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4047" w14:textId="43F7F11B" w:rsidR="009D490A" w:rsidRDefault="009D490A">
      <w:pPr>
        <w:rPr>
          <w:rFonts w:hAnsi="宋体"/>
          <w:bCs/>
          <w:szCs w:val="32"/>
        </w:rPr>
      </w:pPr>
      <w:r>
        <w:rPr>
          <w:rFonts w:eastAsia="Times New Roman" w:hAnsi="宋体"/>
          <w:bCs/>
          <w:szCs w:val="32"/>
        </w:rPr>
        <w:t>附件</w:t>
      </w:r>
      <w:r w:rsidR="00F92353">
        <w:rPr>
          <w:rFonts w:eastAsia="Times New Roman" w:hAnsi="宋体"/>
          <w:bCs/>
          <w:szCs w:val="32"/>
        </w:rPr>
        <w:t>2</w:t>
      </w:r>
    </w:p>
    <w:p w14:paraId="588CB7A3" w14:textId="77777777" w:rsidR="009D490A" w:rsidRDefault="00CE6DE7">
      <w:pPr>
        <w:rPr>
          <w:rFonts w:hAnsi="宋体"/>
          <w:bCs/>
          <w:sz w:val="21"/>
          <w:szCs w:val="21"/>
        </w:rPr>
      </w:pPr>
      <w:r>
        <w:rPr>
          <w:rFonts w:ascii="黑体" w:eastAsia="黑体" w:hAnsi="黑体"/>
          <w:bCs/>
          <w:sz w:val="44"/>
          <w:szCs w:val="44"/>
        </w:rPr>
        <w:pict w14:anchorId="342AA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5pt;height:62.35pt">
            <v:imagedata r:id="rId7" o:title="校徵、校名"/>
          </v:shape>
        </w:pict>
      </w:r>
    </w:p>
    <w:p w14:paraId="296DCBDF" w14:textId="77777777" w:rsidR="009D490A" w:rsidRDefault="009D490A" w:rsidP="00A23585">
      <w:pPr>
        <w:ind w:left="3051" w:hangingChars="700" w:hanging="3051"/>
        <w:jc w:val="center"/>
        <w:rPr>
          <w:rFonts w:ascii="方正小标宋简体" w:eastAsia="方正小标宋简体" w:hAnsi="黑体" w:cs="黑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大学生创新创业训练计划申</w:t>
      </w:r>
      <w:r w:rsidR="005F17EA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报</w:t>
      </w:r>
      <w:r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书</w:t>
      </w:r>
    </w:p>
    <w:p w14:paraId="7432F3D0" w14:textId="77777777" w:rsidR="009D490A" w:rsidRPr="00ED7462" w:rsidRDefault="009D490A">
      <w:pPr>
        <w:rPr>
          <w:rFonts w:hAnsi="宋体"/>
          <w:bCs/>
          <w:szCs w:val="32"/>
        </w:rPr>
      </w:pPr>
    </w:p>
    <w:p w14:paraId="61C06F8B" w14:textId="77777777" w:rsidR="009D490A" w:rsidRPr="00AD6C84" w:rsidRDefault="00CE6DE7" w:rsidP="00B8017B">
      <w:pPr>
        <w:spacing w:line="360" w:lineRule="auto"/>
        <w:ind w:leftChars="300" w:left="948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noProof/>
        </w:rPr>
        <w:pict w14:anchorId="625A61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5pt;margin-top:15.2pt;width:31.65pt;height:273.6pt;z-index:1" stroked="f">
            <v:textbox>
              <w:txbxContent>
                <w:p w14:paraId="6C24DDD9" w14:textId="77777777" w:rsidR="009D490A" w:rsidRDefault="009D490A"/>
              </w:txbxContent>
            </v:textbox>
          </v:shape>
        </w:pict>
      </w:r>
      <w:r w:rsidR="009D490A" w:rsidRPr="00AD6C84">
        <w:rPr>
          <w:rFonts w:ascii="仿宋_GB2312" w:eastAsia="仿宋_GB2312" w:hAnsi="宋体" w:cs="宋体" w:hint="eastAsia"/>
          <w:sz w:val="28"/>
          <w:szCs w:val="28"/>
        </w:rPr>
        <w:t>推荐学校</w:t>
      </w:r>
      <w:r w:rsidR="009D490A" w:rsidRPr="00AD6C84">
        <w:rPr>
          <w:rFonts w:ascii="仿宋_GB2312" w:eastAsia="仿宋_GB2312"/>
          <w:sz w:val="28"/>
          <w:szCs w:val="28"/>
        </w:rPr>
        <w:t xml:space="preserve"> </w:t>
      </w:r>
      <w:r w:rsidR="009D490A" w:rsidRPr="00AD6C84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　</w:t>
      </w:r>
      <w:r w:rsidR="009D490A" w:rsidRPr="00AD6C84"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   </w:t>
      </w:r>
      <w:r w:rsidR="009D490A" w:rsidRPr="00AD6C84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汉江师范学院　　</w:t>
      </w:r>
      <w:proofErr w:type="gramStart"/>
      <w:r w:rsidR="009D490A" w:rsidRPr="00AD6C84">
        <w:rPr>
          <w:rFonts w:ascii="仿宋_GB2312" w:eastAsia="仿宋_GB2312" w:hAnsi="宋体" w:hint="eastAsia"/>
          <w:bCs/>
          <w:sz w:val="28"/>
          <w:szCs w:val="28"/>
          <w:u w:val="single"/>
        </w:rPr>
        <w:t xml:space="preserve">　　</w:t>
      </w:r>
      <w:proofErr w:type="gramEnd"/>
      <w:r w:rsidR="009D490A" w:rsidRPr="00AD6C84">
        <w:rPr>
          <w:rFonts w:ascii="仿宋_GB2312" w:eastAsia="仿宋_GB2312" w:hAnsi="宋体"/>
          <w:bCs/>
          <w:sz w:val="28"/>
          <w:szCs w:val="28"/>
          <w:u w:val="single"/>
        </w:rPr>
        <w:t xml:space="preserve">              </w:t>
      </w:r>
    </w:p>
    <w:p w14:paraId="2E840070" w14:textId="708B5DB1" w:rsidR="009D490A" w:rsidRPr="00AD6C84" w:rsidRDefault="009D490A" w:rsidP="00B8017B">
      <w:pPr>
        <w:spacing w:line="360" w:lineRule="auto"/>
        <w:ind w:leftChars="300" w:left="948"/>
        <w:jc w:val="left"/>
        <w:rPr>
          <w:rFonts w:ascii="仿宋_GB2312" w:eastAsia="仿宋_GB2312"/>
          <w:sz w:val="28"/>
          <w:szCs w:val="28"/>
        </w:rPr>
      </w:pPr>
      <w:r w:rsidRPr="00AD6C84">
        <w:rPr>
          <w:rFonts w:ascii="仿宋_GB2312" w:eastAsia="仿宋_GB2312" w:hAnsi="宋体" w:cs="宋体" w:hint="eastAsia"/>
          <w:sz w:val="28"/>
          <w:szCs w:val="28"/>
        </w:rPr>
        <w:t>项目名称</w:t>
      </w:r>
      <w:r w:rsidRPr="00AD6C84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　　　　　</w:t>
      </w:r>
      <w:proofErr w:type="gramEnd"/>
      <w:r w:rsidR="00AB35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AB359C"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  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   </w:t>
      </w:r>
      <w:r w:rsidR="00A03489"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   </w:t>
      </w:r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</w:t>
      </w:r>
    </w:p>
    <w:p w14:paraId="19119378" w14:textId="5558038A" w:rsidR="009D490A" w:rsidRPr="00AD6C84" w:rsidRDefault="009D490A" w:rsidP="00B8017B">
      <w:pPr>
        <w:spacing w:line="360" w:lineRule="auto"/>
        <w:ind w:leftChars="300" w:left="948"/>
        <w:jc w:val="left"/>
        <w:rPr>
          <w:rFonts w:ascii="仿宋_GB2312" w:eastAsia="仿宋_GB2312"/>
          <w:sz w:val="28"/>
          <w:szCs w:val="28"/>
        </w:rPr>
      </w:pPr>
      <w:r w:rsidRPr="00AD6C84">
        <w:rPr>
          <w:rFonts w:ascii="仿宋_GB2312" w:eastAsia="仿宋_GB2312" w:hAnsi="宋体" w:cs="宋体" w:hint="eastAsia"/>
          <w:sz w:val="28"/>
          <w:szCs w:val="28"/>
        </w:rPr>
        <w:t>项目类型</w:t>
      </w:r>
      <w:r w:rsidRPr="00AD6C84">
        <w:rPr>
          <w:rFonts w:ascii="仿宋_GB2312" w:eastAsia="仿宋_GB2312"/>
          <w:sz w:val="28"/>
          <w:szCs w:val="28"/>
        </w:rPr>
        <w:t xml:space="preserve"> 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 w:rsidR="00AB359C" w:rsidRPr="00AD6C84">
        <w:rPr>
          <w:rFonts w:ascii="仿宋_GB2312" w:eastAsia="仿宋_GB2312" w:hint="eastAsia"/>
          <w:sz w:val="24"/>
          <w:szCs w:val="24"/>
          <w:u w:val="single"/>
        </w:rPr>
        <w:t>□</w:t>
      </w:r>
      <w:r w:rsidRPr="00AD6C84">
        <w:rPr>
          <w:rFonts w:ascii="仿宋_GB2312" w:eastAsia="仿宋_GB2312" w:hAnsi="宋体" w:cs="宋体" w:hint="eastAsia"/>
          <w:sz w:val="24"/>
          <w:szCs w:val="24"/>
          <w:u w:val="single"/>
        </w:rPr>
        <w:t>创新训练项目</w:t>
      </w:r>
      <w:r w:rsidRPr="00AD6C84">
        <w:rPr>
          <w:rFonts w:ascii="仿宋_GB2312" w:eastAsia="仿宋_GB2312"/>
          <w:sz w:val="24"/>
          <w:szCs w:val="24"/>
          <w:u w:val="single"/>
        </w:rPr>
        <w:t xml:space="preserve">  </w:t>
      </w:r>
      <w:r w:rsidRPr="00AD6C84">
        <w:rPr>
          <w:rFonts w:ascii="仿宋_GB2312" w:eastAsia="仿宋_GB2312" w:hint="eastAsia"/>
          <w:sz w:val="24"/>
          <w:szCs w:val="24"/>
          <w:u w:val="single"/>
        </w:rPr>
        <w:t>□</w:t>
      </w:r>
      <w:r w:rsidRPr="00AD6C84">
        <w:rPr>
          <w:rFonts w:ascii="仿宋_GB2312" w:eastAsia="仿宋_GB2312" w:hAnsi="宋体" w:cs="宋体" w:hint="eastAsia"/>
          <w:sz w:val="24"/>
          <w:szCs w:val="24"/>
          <w:u w:val="single"/>
        </w:rPr>
        <w:t>创业训练项目</w:t>
      </w:r>
      <w:r w:rsidRPr="00AD6C84">
        <w:rPr>
          <w:rFonts w:ascii="仿宋_GB2312" w:eastAsia="仿宋_GB2312"/>
          <w:sz w:val="24"/>
          <w:szCs w:val="24"/>
          <w:u w:val="single"/>
        </w:rPr>
        <w:t xml:space="preserve">  </w:t>
      </w:r>
      <w:r w:rsidRPr="00AD6C84">
        <w:rPr>
          <w:rFonts w:ascii="仿宋_GB2312" w:eastAsia="仿宋_GB2312" w:hint="eastAsia"/>
          <w:sz w:val="24"/>
          <w:szCs w:val="24"/>
          <w:u w:val="single"/>
        </w:rPr>
        <w:t>□</w:t>
      </w:r>
      <w:r w:rsidRPr="00AD6C84">
        <w:rPr>
          <w:rFonts w:ascii="仿宋_GB2312" w:eastAsia="仿宋_GB2312" w:hAnsi="宋体" w:cs="宋体" w:hint="eastAsia"/>
          <w:sz w:val="24"/>
          <w:szCs w:val="24"/>
          <w:u w:val="single"/>
        </w:rPr>
        <w:t>创业实践项目</w:t>
      </w:r>
      <w:r>
        <w:rPr>
          <w:rFonts w:ascii="仿宋_GB2312" w:eastAsia="仿宋_GB2312" w:hAnsi="宋体" w:cs="宋体"/>
          <w:sz w:val="24"/>
          <w:szCs w:val="24"/>
          <w:u w:val="single"/>
        </w:rPr>
        <w:t xml:space="preserve">  </w:t>
      </w:r>
      <w:r w:rsidR="00A03489">
        <w:rPr>
          <w:rFonts w:ascii="仿宋_GB2312" w:eastAsia="仿宋_GB2312" w:hAnsi="宋体" w:cs="宋体"/>
          <w:sz w:val="24"/>
          <w:szCs w:val="24"/>
          <w:u w:val="single"/>
        </w:rPr>
        <w:t xml:space="preserve">     </w:t>
      </w:r>
      <w:r w:rsidRPr="00AD6C84">
        <w:rPr>
          <w:rFonts w:ascii="仿宋_GB2312" w:eastAsia="仿宋_GB2312" w:hAnsi="宋体" w:cs="宋体"/>
          <w:sz w:val="28"/>
          <w:szCs w:val="28"/>
          <w:u w:val="single"/>
        </w:rPr>
        <w:t xml:space="preserve">  </w:t>
      </w:r>
    </w:p>
    <w:p w14:paraId="525320B5" w14:textId="2DA80E9D" w:rsidR="009D490A" w:rsidRPr="00AD6C84" w:rsidRDefault="009D490A" w:rsidP="00B8017B">
      <w:pPr>
        <w:spacing w:line="360" w:lineRule="auto"/>
        <w:ind w:leftChars="300" w:left="948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 w:rsidRPr="00AD6C84">
        <w:rPr>
          <w:rFonts w:ascii="仿宋_GB2312" w:eastAsia="仿宋_GB2312" w:hAnsi="宋体" w:cs="宋体" w:hint="eastAsia"/>
          <w:sz w:val="28"/>
          <w:szCs w:val="28"/>
        </w:rPr>
        <w:t>所属一级学科名称</w:t>
      </w:r>
      <w:r w:rsidRPr="00AD6C84">
        <w:rPr>
          <w:rFonts w:ascii="仿宋_GB2312" w:eastAsia="仿宋_GB2312"/>
          <w:sz w:val="28"/>
          <w:szCs w:val="28"/>
        </w:rPr>
        <w:t xml:space="preserve"> </w:t>
      </w:r>
      <w:r w:rsidRPr="00AD6C84">
        <w:rPr>
          <w:rFonts w:ascii="仿宋_GB2312" w:eastAsia="仿宋_GB2312"/>
          <w:sz w:val="28"/>
          <w:szCs w:val="28"/>
          <w:u w:val="single"/>
        </w:rPr>
        <w:tab/>
        <w:t xml:space="preserve">            </w:t>
      </w:r>
      <w:r w:rsidR="00AB35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AB359C">
        <w:rPr>
          <w:rFonts w:ascii="仿宋_GB2312" w:eastAsia="仿宋_GB2312" w:hAnsi="宋体" w:cs="宋体"/>
          <w:sz w:val="28"/>
          <w:szCs w:val="28"/>
          <w:u w:val="single"/>
        </w:rPr>
        <w:t xml:space="preserve">          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  </w:t>
      </w:r>
      <w:r w:rsidR="00A03489">
        <w:rPr>
          <w:rFonts w:ascii="仿宋_GB2312" w:eastAsia="仿宋_GB2312"/>
          <w:sz w:val="28"/>
          <w:szCs w:val="28"/>
          <w:u w:val="single"/>
        </w:rPr>
        <w:t xml:space="preserve">      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    </w:t>
      </w:r>
    </w:p>
    <w:p w14:paraId="5A1AAFD8" w14:textId="421B05DD" w:rsidR="009D490A" w:rsidRPr="00AD6C84" w:rsidRDefault="009D490A" w:rsidP="00B8017B">
      <w:pPr>
        <w:spacing w:line="360" w:lineRule="auto"/>
        <w:ind w:leftChars="300" w:left="948"/>
        <w:jc w:val="left"/>
        <w:rPr>
          <w:rFonts w:ascii="仿宋_GB2312" w:eastAsia="仿宋_GB2312"/>
          <w:sz w:val="28"/>
          <w:szCs w:val="28"/>
          <w:u w:val="single"/>
        </w:rPr>
      </w:pPr>
      <w:r w:rsidRPr="00AD6C84">
        <w:rPr>
          <w:rFonts w:ascii="仿宋_GB2312" w:eastAsia="仿宋_GB2312" w:hAnsi="宋体" w:cs="宋体" w:hint="eastAsia"/>
          <w:sz w:val="28"/>
          <w:szCs w:val="28"/>
        </w:rPr>
        <w:t>所属二级学科名称</w:t>
      </w:r>
      <w:r w:rsidRPr="00AD6C84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　　　　</w:t>
      </w:r>
      <w:proofErr w:type="gramEnd"/>
      <w:r w:rsidR="00AB35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AB359C">
        <w:rPr>
          <w:rFonts w:ascii="仿宋_GB2312" w:eastAsia="仿宋_GB2312" w:hAnsi="宋体" w:cs="宋体"/>
          <w:sz w:val="28"/>
          <w:szCs w:val="28"/>
          <w:u w:val="single"/>
        </w:rPr>
        <w:t xml:space="preserve">             </w:t>
      </w:r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</w:t>
      </w:r>
      <w:proofErr w:type="gramStart"/>
      <w:r w:rsidR="00A03489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A03489">
        <w:rPr>
          <w:rFonts w:ascii="仿宋_GB2312" w:eastAsia="仿宋_GB2312" w:hAnsi="宋体" w:cs="宋体"/>
          <w:sz w:val="28"/>
          <w:szCs w:val="28"/>
          <w:u w:val="single"/>
        </w:rPr>
        <w:t xml:space="preserve">   </w:t>
      </w:r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　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　</w:t>
      </w:r>
      <w:proofErr w:type="gramEnd"/>
    </w:p>
    <w:p w14:paraId="4CD8E77B" w14:textId="2EE66D09" w:rsidR="009D490A" w:rsidRPr="00AD6C84" w:rsidRDefault="009D490A" w:rsidP="00B8017B">
      <w:pPr>
        <w:spacing w:line="360" w:lineRule="auto"/>
        <w:ind w:leftChars="300" w:left="948"/>
        <w:jc w:val="left"/>
        <w:rPr>
          <w:rFonts w:ascii="仿宋_GB2312" w:eastAsia="仿宋_GB2312"/>
          <w:sz w:val="28"/>
          <w:szCs w:val="28"/>
          <w:u w:val="single"/>
        </w:rPr>
      </w:pPr>
      <w:r w:rsidRPr="00AD6C84">
        <w:rPr>
          <w:rFonts w:ascii="仿宋_GB2312" w:eastAsia="仿宋_GB2312" w:hAnsi="宋体" w:cs="宋体" w:hint="eastAsia"/>
          <w:sz w:val="28"/>
          <w:szCs w:val="28"/>
        </w:rPr>
        <w:t>项目负责人</w:t>
      </w:r>
      <w:r w:rsidRPr="00AD6C84">
        <w:rPr>
          <w:rFonts w:ascii="仿宋_GB2312" w:eastAsia="仿宋_GB2312"/>
          <w:sz w:val="28"/>
          <w:szCs w:val="28"/>
        </w:rPr>
        <w:t xml:space="preserve"> </w:t>
      </w:r>
      <w:r w:rsidRPr="00AD6C84">
        <w:rPr>
          <w:rFonts w:ascii="仿宋_GB2312" w:eastAsia="仿宋_GB2312"/>
          <w:sz w:val="28"/>
          <w:szCs w:val="28"/>
          <w:u w:val="single"/>
        </w:rPr>
        <w:tab/>
      </w:r>
      <w:r w:rsidRPr="00AD6C84">
        <w:rPr>
          <w:rFonts w:ascii="仿宋_GB2312" w:eastAsia="仿宋_GB2312"/>
          <w:sz w:val="28"/>
          <w:szCs w:val="28"/>
          <w:u w:val="single"/>
        </w:rPr>
        <w:tab/>
      </w:r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        </w:t>
      </w:r>
      <w:r w:rsidR="00AB35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AB359C">
        <w:rPr>
          <w:rFonts w:ascii="仿宋_GB2312" w:eastAsia="仿宋_GB2312" w:hAnsi="宋体" w:cs="宋体"/>
          <w:sz w:val="28"/>
          <w:szCs w:val="28"/>
          <w:u w:val="single"/>
        </w:rPr>
        <w:t xml:space="preserve">      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</w:t>
      </w:r>
      <w:r w:rsidR="00A03489">
        <w:rPr>
          <w:rFonts w:ascii="仿宋_GB2312" w:eastAsia="仿宋_GB2312"/>
          <w:sz w:val="28"/>
          <w:szCs w:val="28"/>
          <w:u w:val="single"/>
        </w:rPr>
        <w:t xml:space="preserve">      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 w14:paraId="383536BF" w14:textId="77777777" w:rsidR="009D490A" w:rsidRPr="00ED7462" w:rsidRDefault="009D490A" w:rsidP="00770710">
      <w:pPr>
        <w:spacing w:line="360" w:lineRule="auto"/>
        <w:ind w:leftChars="300" w:left="948"/>
        <w:jc w:val="left"/>
        <w:rPr>
          <w:szCs w:val="32"/>
          <w:u w:val="single"/>
        </w:rPr>
      </w:pPr>
      <w:r w:rsidRPr="00AD6C84">
        <w:rPr>
          <w:rFonts w:ascii="仿宋_GB2312" w:eastAsia="仿宋_GB2312" w:hAnsi="宋体" w:cs="宋体" w:hint="eastAsia"/>
          <w:sz w:val="28"/>
          <w:szCs w:val="28"/>
        </w:rPr>
        <w:t>申报日期</w:t>
      </w:r>
      <w:r w:rsidRPr="00AD6C84">
        <w:rPr>
          <w:rFonts w:ascii="仿宋_GB2312" w:eastAsia="仿宋_GB2312"/>
          <w:sz w:val="28"/>
          <w:szCs w:val="28"/>
        </w:rPr>
        <w:t xml:space="preserve">  </w:t>
      </w:r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　</w:t>
      </w:r>
      <w:proofErr w:type="gramStart"/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</w:t>
      </w:r>
      <w:proofErr w:type="gramEnd"/>
      <w:r w:rsidRPr="00AD6C84">
        <w:rPr>
          <w:rFonts w:ascii="仿宋_GB2312" w:eastAsia="仿宋_GB2312"/>
          <w:sz w:val="28"/>
          <w:szCs w:val="28"/>
          <w:u w:val="single"/>
        </w:rPr>
        <w:t xml:space="preserve">            </w:t>
      </w:r>
      <w:r w:rsidR="00AB359C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</w:t>
      </w:r>
      <w:r w:rsidRPr="00AD6C84">
        <w:rPr>
          <w:rFonts w:ascii="仿宋_GB2312" w:eastAsia="仿宋_GB2312"/>
          <w:sz w:val="28"/>
          <w:szCs w:val="28"/>
          <w:u w:val="single"/>
        </w:rPr>
        <w:t xml:space="preserve">     </w:t>
      </w:r>
      <w:proofErr w:type="gramStart"/>
      <w:r w:rsidRPr="00AD6C84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　　　　　　　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</w:t>
      </w:r>
      <w:proofErr w:type="gramEnd"/>
    </w:p>
    <w:p w14:paraId="6C8207CA" w14:textId="77777777" w:rsidR="00770710" w:rsidRDefault="00770710">
      <w:pPr>
        <w:snapToGrid w:val="0"/>
        <w:spacing w:line="580" w:lineRule="exact"/>
        <w:ind w:firstLine="539"/>
        <w:jc w:val="center"/>
        <w:rPr>
          <w:rFonts w:ascii="仿宋_GB2312" w:eastAsia="仿宋_GB2312" w:hAnsi="宋体"/>
          <w:szCs w:val="32"/>
        </w:rPr>
      </w:pPr>
    </w:p>
    <w:p w14:paraId="5371B862" w14:textId="77777777" w:rsidR="00770710" w:rsidRDefault="00770710">
      <w:pPr>
        <w:snapToGrid w:val="0"/>
        <w:spacing w:line="580" w:lineRule="exact"/>
        <w:ind w:firstLine="539"/>
        <w:jc w:val="center"/>
        <w:rPr>
          <w:rFonts w:ascii="仿宋_GB2312" w:eastAsia="仿宋_GB2312" w:hAnsi="宋体"/>
          <w:szCs w:val="32"/>
        </w:rPr>
      </w:pPr>
    </w:p>
    <w:p w14:paraId="4CBB65F0" w14:textId="77777777" w:rsidR="00770710" w:rsidRDefault="00770710">
      <w:pPr>
        <w:snapToGrid w:val="0"/>
        <w:spacing w:line="580" w:lineRule="exact"/>
        <w:ind w:firstLine="539"/>
        <w:jc w:val="center"/>
        <w:rPr>
          <w:rFonts w:ascii="仿宋_GB2312" w:eastAsia="仿宋_GB2312" w:hAnsi="宋体"/>
          <w:szCs w:val="32"/>
        </w:rPr>
      </w:pPr>
    </w:p>
    <w:p w14:paraId="4C4275F6" w14:textId="77777777" w:rsidR="009D490A" w:rsidRPr="00AD6C84" w:rsidRDefault="005F17EA">
      <w:pPr>
        <w:snapToGrid w:val="0"/>
        <w:spacing w:line="580" w:lineRule="exact"/>
        <w:ind w:firstLine="539"/>
        <w:jc w:val="center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教务处</w:t>
      </w:r>
      <w:r w:rsidR="009D490A" w:rsidRPr="00AD6C84">
        <w:rPr>
          <w:rFonts w:ascii="仿宋_GB2312" w:eastAsia="仿宋_GB2312" w:hAnsi="宋体" w:hint="eastAsia"/>
          <w:szCs w:val="32"/>
        </w:rPr>
        <w:t>制</w:t>
      </w:r>
    </w:p>
    <w:p w14:paraId="2CB44D0A" w14:textId="34AD7DB4" w:rsidR="009D490A" w:rsidRPr="00AD6C84" w:rsidRDefault="00770710" w:rsidP="00AD6C84">
      <w:pPr>
        <w:snapToGrid w:val="0"/>
        <w:ind w:firstLine="539"/>
        <w:jc w:val="center"/>
        <w:rPr>
          <w:rFonts w:eastAsia="Times New Roman" w:hAnsi="宋体"/>
          <w:sz w:val="21"/>
          <w:szCs w:val="21"/>
        </w:rPr>
      </w:pPr>
      <w:r>
        <w:rPr>
          <w:rFonts w:ascii="仿宋_GB2312" w:eastAsia="仿宋_GB2312" w:hAnsi="宋体" w:hint="eastAsia"/>
          <w:szCs w:val="32"/>
        </w:rPr>
        <w:t>20</w:t>
      </w:r>
      <w:r w:rsidR="00D8326A">
        <w:rPr>
          <w:rFonts w:ascii="仿宋_GB2312" w:eastAsia="仿宋_GB2312" w:hAnsi="宋体"/>
          <w:szCs w:val="32"/>
        </w:rPr>
        <w:t>20</w:t>
      </w:r>
      <w:r w:rsidR="009D490A" w:rsidRPr="00AD6C84">
        <w:rPr>
          <w:rFonts w:ascii="仿宋_GB2312" w:eastAsia="仿宋_GB2312" w:hAnsi="宋体" w:hint="eastAsia"/>
          <w:szCs w:val="32"/>
        </w:rPr>
        <w:t>年</w:t>
      </w:r>
      <w:r w:rsidR="00D8326A">
        <w:rPr>
          <w:rFonts w:ascii="仿宋_GB2312" w:eastAsia="仿宋_GB2312" w:hAnsi="宋体"/>
          <w:szCs w:val="32"/>
        </w:rPr>
        <w:t>6</w:t>
      </w:r>
      <w:r w:rsidR="009D490A" w:rsidRPr="00AD6C84">
        <w:rPr>
          <w:rFonts w:ascii="仿宋_GB2312" w:eastAsia="仿宋_GB2312" w:hAnsi="宋体" w:hint="eastAsia"/>
          <w:szCs w:val="32"/>
        </w:rPr>
        <w:t>月</w:t>
      </w:r>
      <w:r w:rsidR="009D490A">
        <w:rPr>
          <w:rFonts w:eastAsia="Times New Roman" w:hAnsi="宋体"/>
          <w:szCs w:val="32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74"/>
        <w:gridCol w:w="583"/>
        <w:gridCol w:w="156"/>
        <w:gridCol w:w="428"/>
        <w:gridCol w:w="739"/>
        <w:gridCol w:w="1070"/>
        <w:gridCol w:w="1418"/>
        <w:gridCol w:w="1417"/>
        <w:gridCol w:w="216"/>
        <w:gridCol w:w="1800"/>
      </w:tblGrid>
      <w:tr w:rsidR="009D490A" w:rsidRPr="00AD6C84" w14:paraId="6629D501" w14:textId="77777777" w:rsidTr="00A23585">
        <w:trPr>
          <w:trHeight w:val="720"/>
        </w:trPr>
        <w:tc>
          <w:tcPr>
            <w:tcW w:w="1795" w:type="dxa"/>
            <w:gridSpan w:val="3"/>
            <w:vAlign w:val="center"/>
          </w:tcPr>
          <w:p w14:paraId="1BFC36FA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 w14:paraId="35D5CD18" w14:textId="77777777" w:rsidR="009D490A" w:rsidRPr="00AD6C84" w:rsidRDefault="00AB359C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9D490A" w:rsidRPr="00AD6C84" w14:paraId="0F29405D" w14:textId="77777777" w:rsidTr="00A23585">
        <w:trPr>
          <w:trHeight w:val="720"/>
        </w:trPr>
        <w:tc>
          <w:tcPr>
            <w:tcW w:w="1795" w:type="dxa"/>
            <w:gridSpan w:val="3"/>
            <w:vAlign w:val="center"/>
          </w:tcPr>
          <w:p w14:paraId="6DDD658C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 w14:paraId="618D920F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（）创新训练项目（）创业训练项目（）创业实践项目</w:t>
            </w:r>
          </w:p>
        </w:tc>
      </w:tr>
      <w:tr w:rsidR="009D490A" w:rsidRPr="00AD6C84" w14:paraId="53344AB8" w14:textId="77777777" w:rsidTr="00A23585">
        <w:trPr>
          <w:trHeight w:val="720"/>
        </w:trPr>
        <w:tc>
          <w:tcPr>
            <w:tcW w:w="1795" w:type="dxa"/>
            <w:gridSpan w:val="3"/>
            <w:vAlign w:val="center"/>
          </w:tcPr>
          <w:p w14:paraId="3C96ED60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 w14:paraId="051D618E" w14:textId="77777777" w:rsidR="009D490A" w:rsidRPr="00AD6C84" w:rsidRDefault="009D490A" w:rsidP="00AB359C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起始时间：</w:t>
            </w:r>
            <w:r w:rsidR="00AB359C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AD6C84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="00AB359C">
              <w:rPr>
                <w:rFonts w:ascii="仿宋_GB2312" w:eastAsia="仿宋_GB2312"/>
                <w:b/>
                <w:sz w:val="24"/>
                <w:szCs w:val="24"/>
              </w:rPr>
              <w:t xml:space="preserve">             </w:t>
            </w: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完成时间：</w:t>
            </w:r>
            <w:r w:rsidR="00AB359C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</w:tc>
      </w:tr>
      <w:tr w:rsidR="00A23585" w:rsidRPr="00AD6C84" w14:paraId="68B70C00" w14:textId="77777777" w:rsidTr="00A23585">
        <w:trPr>
          <w:cantSplit/>
          <w:trHeight w:val="525"/>
        </w:trPr>
        <w:tc>
          <w:tcPr>
            <w:tcW w:w="738" w:type="dxa"/>
            <w:vMerge w:val="restart"/>
            <w:vAlign w:val="center"/>
          </w:tcPr>
          <w:p w14:paraId="18234F49" w14:textId="77777777" w:rsidR="00A23585" w:rsidRPr="00AD6C84" w:rsidRDefault="00A23585" w:rsidP="00A23585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申请人或申请团队</w:t>
            </w:r>
          </w:p>
        </w:tc>
        <w:tc>
          <w:tcPr>
            <w:tcW w:w="474" w:type="dxa"/>
            <w:vAlign w:val="center"/>
          </w:tcPr>
          <w:p w14:paraId="1DA56037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6C68D666" w14:textId="77777777" w:rsidR="00A23585" w:rsidRPr="00AD6C84" w:rsidRDefault="00A23585" w:rsidP="00A2358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39" w:type="dxa"/>
            <w:vAlign w:val="center"/>
          </w:tcPr>
          <w:p w14:paraId="0CF5FEA5" w14:textId="77777777" w:rsidR="00A23585" w:rsidRPr="00AD6C84" w:rsidRDefault="00A23585" w:rsidP="00A2358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070" w:type="dxa"/>
            <w:vAlign w:val="center"/>
          </w:tcPr>
          <w:p w14:paraId="5436AF85" w14:textId="77777777" w:rsidR="00A23585" w:rsidRPr="00AD6C84" w:rsidRDefault="00A23585" w:rsidP="00A2358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418" w:type="dxa"/>
            <w:vAlign w:val="center"/>
          </w:tcPr>
          <w:p w14:paraId="50F86844" w14:textId="77777777" w:rsidR="00A23585" w:rsidRPr="00AD6C84" w:rsidRDefault="00A23585" w:rsidP="00A2358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所在院系</w:t>
            </w:r>
          </w:p>
          <w:p w14:paraId="64C4E892" w14:textId="77777777" w:rsidR="00A23585" w:rsidRPr="00AD6C84" w:rsidRDefault="00A23585" w:rsidP="00A23585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33" w:type="dxa"/>
            <w:gridSpan w:val="2"/>
            <w:vAlign w:val="center"/>
          </w:tcPr>
          <w:p w14:paraId="711B0A25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14:paraId="356116DE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/>
                <w:b/>
                <w:sz w:val="24"/>
                <w:szCs w:val="24"/>
              </w:rPr>
              <w:t>E-mail</w:t>
            </w:r>
          </w:p>
        </w:tc>
      </w:tr>
      <w:tr w:rsidR="00A23585" w:rsidRPr="00AD6C84" w14:paraId="2A4D947E" w14:textId="77777777" w:rsidTr="00A23585">
        <w:trPr>
          <w:cantSplit/>
          <w:trHeight w:val="630"/>
        </w:trPr>
        <w:tc>
          <w:tcPr>
            <w:tcW w:w="738" w:type="dxa"/>
            <w:vMerge/>
            <w:textDirection w:val="tbRlV"/>
          </w:tcPr>
          <w:p w14:paraId="51545588" w14:textId="77777777" w:rsidR="00A23585" w:rsidRPr="00AD6C84" w:rsidRDefault="00A23585" w:rsidP="00A23585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2B623413" w14:textId="77777777" w:rsidR="00A23585" w:rsidRPr="00AD6C84" w:rsidRDefault="00A23585" w:rsidP="00A23585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1167" w:type="dxa"/>
            <w:gridSpan w:val="3"/>
            <w:vAlign w:val="center"/>
          </w:tcPr>
          <w:p w14:paraId="7174856E" w14:textId="77777777" w:rsidR="00A23585" w:rsidRPr="00AD6C84" w:rsidRDefault="00A23585" w:rsidP="00F25D01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1E2FC692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29E1A163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F91E58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30DE578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728FBB7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3585" w:rsidRPr="00AD6C84" w14:paraId="5DE053A3" w14:textId="77777777" w:rsidTr="00A23585">
        <w:trPr>
          <w:cantSplit/>
          <w:trHeight w:val="543"/>
        </w:trPr>
        <w:tc>
          <w:tcPr>
            <w:tcW w:w="738" w:type="dxa"/>
            <w:vMerge/>
            <w:textDirection w:val="tbRlV"/>
          </w:tcPr>
          <w:p w14:paraId="7D4666A8" w14:textId="77777777" w:rsidR="00A23585" w:rsidRPr="00AD6C84" w:rsidRDefault="00A23585" w:rsidP="00A23585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</w:tcPr>
          <w:p w14:paraId="10DD46C7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13F0EAA1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1C65EE05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0D68ECE4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54ADB7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0498F284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A9C6BCB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3585" w:rsidRPr="00AD6C84" w14:paraId="489C8992" w14:textId="77777777" w:rsidTr="00A23585">
        <w:trPr>
          <w:cantSplit/>
          <w:trHeight w:val="565"/>
        </w:trPr>
        <w:tc>
          <w:tcPr>
            <w:tcW w:w="738" w:type="dxa"/>
            <w:vMerge/>
            <w:textDirection w:val="tbRlV"/>
          </w:tcPr>
          <w:p w14:paraId="01F58F07" w14:textId="77777777" w:rsidR="00A23585" w:rsidRPr="00AD6C84" w:rsidRDefault="00A23585" w:rsidP="00A23585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447CA7DB" w14:textId="77777777" w:rsidR="00A23585" w:rsidRPr="00AD6C84" w:rsidRDefault="00A23585" w:rsidP="00A23585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167" w:type="dxa"/>
            <w:gridSpan w:val="3"/>
            <w:vAlign w:val="center"/>
          </w:tcPr>
          <w:p w14:paraId="7D404BC2" w14:textId="77777777" w:rsidR="00A23585" w:rsidRPr="00AD6C84" w:rsidRDefault="00A23585" w:rsidP="00F25D01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26A74218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99F6CDB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1FFB1A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09F103DE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E2E1304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A23585" w:rsidRPr="00AD6C84" w14:paraId="207101C9" w14:textId="77777777" w:rsidTr="00A23585">
        <w:trPr>
          <w:cantSplit/>
          <w:trHeight w:val="645"/>
        </w:trPr>
        <w:tc>
          <w:tcPr>
            <w:tcW w:w="738" w:type="dxa"/>
            <w:vMerge/>
            <w:textDirection w:val="tbRlV"/>
          </w:tcPr>
          <w:p w14:paraId="38568F77" w14:textId="77777777" w:rsidR="00A23585" w:rsidRPr="00AD6C84" w:rsidRDefault="00A23585" w:rsidP="00A23585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14:paraId="6BCA9182" w14:textId="77777777" w:rsidR="00A23585" w:rsidRPr="00AD6C84" w:rsidRDefault="00A23585" w:rsidP="00A23585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553D1ACA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2439AD3F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53B81903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A45ABC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3439C58D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75C713D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23585" w:rsidRPr="00AD6C84" w14:paraId="6AA3B81B" w14:textId="77777777" w:rsidTr="00A23585">
        <w:trPr>
          <w:cantSplit/>
          <w:trHeight w:val="555"/>
        </w:trPr>
        <w:tc>
          <w:tcPr>
            <w:tcW w:w="738" w:type="dxa"/>
            <w:vMerge/>
            <w:textDirection w:val="tbRlV"/>
          </w:tcPr>
          <w:p w14:paraId="2A5E4095" w14:textId="77777777" w:rsidR="00A23585" w:rsidRPr="00AD6C84" w:rsidRDefault="00A23585" w:rsidP="00A23585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14:paraId="7CE04F52" w14:textId="77777777" w:rsidR="00A23585" w:rsidRPr="00AD6C84" w:rsidRDefault="00A23585" w:rsidP="00A23585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444FE9A9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48C3CF63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AF7DE63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1B3224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85F4F11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B691DA9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23585" w:rsidRPr="00AD6C84" w14:paraId="2ED9BBA4" w14:textId="77777777" w:rsidTr="00A23585">
        <w:trPr>
          <w:cantSplit/>
          <w:trHeight w:val="649"/>
        </w:trPr>
        <w:tc>
          <w:tcPr>
            <w:tcW w:w="738" w:type="dxa"/>
            <w:vMerge/>
            <w:textDirection w:val="tbRlV"/>
          </w:tcPr>
          <w:p w14:paraId="25DACA3D" w14:textId="77777777" w:rsidR="00A23585" w:rsidRPr="00AD6C84" w:rsidRDefault="00A23585" w:rsidP="00A23585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14:paraId="558D4540" w14:textId="77777777" w:rsidR="00A23585" w:rsidRPr="00AD6C84" w:rsidRDefault="00A23585" w:rsidP="00A23585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27A67FD8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398341E8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B844336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1357F8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D22878E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B730D9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23585" w:rsidRPr="00AD6C84" w14:paraId="04BDBA64" w14:textId="77777777" w:rsidTr="00A23585">
        <w:trPr>
          <w:cantSplit/>
          <w:trHeight w:val="649"/>
        </w:trPr>
        <w:tc>
          <w:tcPr>
            <w:tcW w:w="738" w:type="dxa"/>
            <w:vMerge/>
            <w:textDirection w:val="tbRlV"/>
          </w:tcPr>
          <w:p w14:paraId="23C38636" w14:textId="77777777" w:rsidR="00A23585" w:rsidRPr="00AD6C84" w:rsidRDefault="00A23585" w:rsidP="00A23585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14:paraId="1F008023" w14:textId="77777777" w:rsidR="00A23585" w:rsidRPr="00AD6C84" w:rsidRDefault="00A23585" w:rsidP="00A23585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7140933B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555D3A70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497CC33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81C7D8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3DCAB52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3A53A63" w14:textId="77777777" w:rsidR="00A23585" w:rsidRPr="00AD6C84" w:rsidRDefault="00A23585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D490A" w:rsidRPr="00AD6C84" w14:paraId="0B15A004" w14:textId="77777777" w:rsidTr="00A23585">
        <w:trPr>
          <w:cantSplit/>
          <w:trHeight w:val="635"/>
        </w:trPr>
        <w:tc>
          <w:tcPr>
            <w:tcW w:w="738" w:type="dxa"/>
            <w:vMerge w:val="restart"/>
            <w:vAlign w:val="center"/>
          </w:tcPr>
          <w:p w14:paraId="72004F01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213" w:type="dxa"/>
            <w:gridSpan w:val="3"/>
            <w:vAlign w:val="center"/>
          </w:tcPr>
          <w:p w14:paraId="10E3BDB2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3"/>
            <w:vAlign w:val="center"/>
          </w:tcPr>
          <w:p w14:paraId="0BF11189" w14:textId="77777777" w:rsidR="009D490A" w:rsidRPr="00AD6C84" w:rsidRDefault="00AB359C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A3A6D44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3433" w:type="dxa"/>
            <w:gridSpan w:val="3"/>
            <w:vAlign w:val="center"/>
          </w:tcPr>
          <w:p w14:paraId="6E7EA1E4" w14:textId="77777777" w:rsidR="009D490A" w:rsidRPr="00AD6C84" w:rsidRDefault="00AB359C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9D490A" w:rsidRPr="00AD6C84" w14:paraId="023BEA44" w14:textId="77777777" w:rsidTr="00A23585">
        <w:trPr>
          <w:cantSplit/>
          <w:trHeight w:val="468"/>
        </w:trPr>
        <w:tc>
          <w:tcPr>
            <w:tcW w:w="738" w:type="dxa"/>
            <w:vMerge/>
            <w:textDirection w:val="tbRlV"/>
            <w:vAlign w:val="center"/>
          </w:tcPr>
          <w:p w14:paraId="57A87A6A" w14:textId="77777777" w:rsidR="009D490A" w:rsidRPr="00AD6C84" w:rsidRDefault="009D490A" w:rsidP="00B8017B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56D20DA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237" w:type="dxa"/>
            <w:gridSpan w:val="3"/>
            <w:vAlign w:val="center"/>
          </w:tcPr>
          <w:p w14:paraId="76923E0F" w14:textId="77777777" w:rsidR="009D490A" w:rsidRPr="00AD6C84" w:rsidRDefault="00F25D01" w:rsidP="00AB359C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="00AB359C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6363B0D2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行政职务</w:t>
            </w:r>
            <w:r w:rsidRPr="00AD6C84">
              <w:rPr>
                <w:rFonts w:ascii="仿宋_GB2312" w:eastAsia="仿宋_GB2312"/>
                <w:b/>
                <w:sz w:val="24"/>
                <w:szCs w:val="24"/>
              </w:rPr>
              <w:t>/</w:t>
            </w: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2016" w:type="dxa"/>
            <w:gridSpan w:val="2"/>
            <w:vAlign w:val="center"/>
          </w:tcPr>
          <w:p w14:paraId="02834D5F" w14:textId="77777777" w:rsidR="009D490A" w:rsidRPr="00AD6C84" w:rsidRDefault="00AB359C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9D490A" w:rsidRPr="00AD6C84" w14:paraId="0C55A95D" w14:textId="77777777" w:rsidTr="00A23585">
        <w:trPr>
          <w:cantSplit/>
          <w:trHeight w:val="4202"/>
        </w:trPr>
        <w:tc>
          <w:tcPr>
            <w:tcW w:w="738" w:type="dxa"/>
            <w:vMerge/>
            <w:textDirection w:val="tbRlV"/>
            <w:vAlign w:val="center"/>
          </w:tcPr>
          <w:p w14:paraId="4F96E163" w14:textId="77777777" w:rsidR="009D490A" w:rsidRPr="00AD6C84" w:rsidRDefault="009D490A" w:rsidP="00B8017B">
            <w:pPr>
              <w:snapToGrid w:val="0"/>
              <w:spacing w:beforeLines="25" w:before="152" w:line="360" w:lineRule="auto"/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A5163A8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主要成果</w:t>
            </w:r>
          </w:p>
        </w:tc>
        <w:tc>
          <w:tcPr>
            <w:tcW w:w="7088" w:type="dxa"/>
            <w:gridSpan w:val="7"/>
          </w:tcPr>
          <w:p w14:paraId="4F690E47" w14:textId="77777777" w:rsidR="009D490A" w:rsidRPr="00AD6C84" w:rsidRDefault="009D490A" w:rsidP="00AB359C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D490A" w:rsidRPr="00AD6C84" w14:paraId="72288890" w14:textId="77777777" w:rsidTr="00A23585">
        <w:trPr>
          <w:cantSplit/>
          <w:trHeight w:val="6090"/>
        </w:trPr>
        <w:tc>
          <w:tcPr>
            <w:tcW w:w="9039" w:type="dxa"/>
            <w:gridSpan w:val="11"/>
          </w:tcPr>
          <w:p w14:paraId="4D4F1A05" w14:textId="77777777" w:rsidR="009D490A" w:rsidRPr="00AD6C84" w:rsidRDefault="009D490A" w:rsidP="00A23585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lastRenderedPageBreak/>
              <w:t>一、项目实施的目的、意义</w:t>
            </w:r>
          </w:p>
          <w:p w14:paraId="6EA6055C" w14:textId="77777777" w:rsidR="009D490A" w:rsidRPr="00AD6C84" w:rsidRDefault="009D490A" w:rsidP="00A23585">
            <w:pPr>
              <w:snapToGrid w:val="0"/>
              <w:spacing w:line="360" w:lineRule="auto"/>
              <w:ind w:firstLineChars="200" w:firstLine="474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D490A" w:rsidRPr="00AD6C84" w14:paraId="7D5D7382" w14:textId="77777777" w:rsidTr="00A23585">
        <w:trPr>
          <w:cantSplit/>
          <w:trHeight w:val="7069"/>
        </w:trPr>
        <w:tc>
          <w:tcPr>
            <w:tcW w:w="9039" w:type="dxa"/>
            <w:gridSpan w:val="11"/>
          </w:tcPr>
          <w:p w14:paraId="180BFD1E" w14:textId="77777777" w:rsidR="009D490A" w:rsidRPr="00AD6C84" w:rsidRDefault="009D490A" w:rsidP="00A23585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二、项目研究内容和</w:t>
            </w:r>
            <w:proofErr w:type="gramStart"/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拟解决</w:t>
            </w:r>
            <w:proofErr w:type="gramEnd"/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的关键问题</w:t>
            </w:r>
          </w:p>
          <w:p w14:paraId="1EFA24AB" w14:textId="77777777" w:rsidR="009D490A" w:rsidRPr="00AD6C84" w:rsidRDefault="009D490A" w:rsidP="00A23585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</w:p>
        </w:tc>
      </w:tr>
      <w:tr w:rsidR="009D490A" w:rsidRPr="00AD6C84" w14:paraId="32109F2C" w14:textId="77777777" w:rsidTr="00A23585">
        <w:trPr>
          <w:cantSplit/>
          <w:trHeight w:val="6515"/>
        </w:trPr>
        <w:tc>
          <w:tcPr>
            <w:tcW w:w="9039" w:type="dxa"/>
            <w:gridSpan w:val="11"/>
          </w:tcPr>
          <w:p w14:paraId="052535B2" w14:textId="77777777" w:rsidR="009D490A" w:rsidRPr="00AD6C84" w:rsidRDefault="009D490A" w:rsidP="00A23585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lastRenderedPageBreak/>
              <w:t>三、项目研究与实施的基础条件</w:t>
            </w:r>
          </w:p>
          <w:p w14:paraId="7F899DB1" w14:textId="77777777" w:rsidR="009D490A" w:rsidRDefault="009D490A" w:rsidP="00A23585">
            <w:pPr>
              <w:snapToGrid w:val="0"/>
              <w:spacing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</w:p>
          <w:p w14:paraId="5D7379B3" w14:textId="19F875DE" w:rsidR="00AB359C" w:rsidRPr="00AD6C84" w:rsidRDefault="009F1C35" w:rsidP="00A23585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</w:p>
        </w:tc>
      </w:tr>
      <w:tr w:rsidR="009D490A" w:rsidRPr="00AD6C84" w14:paraId="22236EE6" w14:textId="77777777" w:rsidTr="00A23585">
        <w:trPr>
          <w:cantSplit/>
          <w:trHeight w:val="6792"/>
        </w:trPr>
        <w:tc>
          <w:tcPr>
            <w:tcW w:w="9039" w:type="dxa"/>
            <w:gridSpan w:val="11"/>
          </w:tcPr>
          <w:p w14:paraId="42B717FA" w14:textId="77777777" w:rsidR="009D490A" w:rsidRPr="00AD6C84" w:rsidRDefault="009D490A" w:rsidP="00A23585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四、项目实施方案</w:t>
            </w:r>
          </w:p>
          <w:p w14:paraId="051FA61E" w14:textId="6D22552B" w:rsidR="009D490A" w:rsidRPr="00AD6C84" w:rsidRDefault="009D490A" w:rsidP="00A23585">
            <w:pPr>
              <w:snapToGrid w:val="0"/>
              <w:spacing w:line="360" w:lineRule="auto"/>
              <w:ind w:firstLineChars="100" w:firstLine="236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（一）项目研究目标及主要内容：</w:t>
            </w: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 w14:paraId="2A348DA3" w14:textId="77777777" w:rsidR="00AB359C" w:rsidRDefault="009D490A" w:rsidP="00A23585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</w:p>
          <w:p w14:paraId="3D2A7DA8" w14:textId="37704959" w:rsidR="009D490A" w:rsidRPr="000C1B4A" w:rsidRDefault="009D490A" w:rsidP="00A23585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="009F1C35"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</w:p>
        </w:tc>
      </w:tr>
      <w:tr w:rsidR="009D490A" w:rsidRPr="00AD6C84" w14:paraId="6D1263B2" w14:textId="77777777" w:rsidTr="00A23585">
        <w:trPr>
          <w:cantSplit/>
          <w:trHeight w:val="8352"/>
        </w:trPr>
        <w:tc>
          <w:tcPr>
            <w:tcW w:w="9039" w:type="dxa"/>
            <w:gridSpan w:val="11"/>
          </w:tcPr>
          <w:p w14:paraId="4462315D" w14:textId="77777777" w:rsidR="009D490A" w:rsidRPr="00AD6C84" w:rsidRDefault="009D490A" w:rsidP="00A23585">
            <w:pPr>
              <w:snapToGrid w:val="0"/>
              <w:spacing w:line="360" w:lineRule="auto"/>
              <w:ind w:firstLineChars="200" w:firstLine="472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lastRenderedPageBreak/>
              <w:t>（二）项目创新特色概述：</w:t>
            </w: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 w14:paraId="060CA564" w14:textId="77777777" w:rsidR="00AB359C" w:rsidRDefault="009D490A" w:rsidP="00A23585">
            <w:pPr>
              <w:snapToGrid w:val="0"/>
              <w:spacing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</w:p>
          <w:p w14:paraId="2E319052" w14:textId="53684BE3" w:rsidR="009D490A" w:rsidRDefault="009D490A" w:rsidP="00A23585">
            <w:pPr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="009F1C35"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</w:p>
          <w:p w14:paraId="40625333" w14:textId="77777777" w:rsidR="00A23585" w:rsidRDefault="00A23585" w:rsidP="00A23585">
            <w:pPr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171EAF69" w14:textId="77777777" w:rsidR="00A23585" w:rsidRDefault="00A23585" w:rsidP="00A23585">
            <w:pPr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0F3C077E" w14:textId="77777777" w:rsidR="00A23585" w:rsidRDefault="00A23585" w:rsidP="00A23585">
            <w:pPr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0CF83708" w14:textId="77777777" w:rsidR="00A23585" w:rsidRDefault="00A23585" w:rsidP="00A23585">
            <w:pPr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2963E19C" w14:textId="77777777" w:rsidR="00A23585" w:rsidRDefault="00A23585" w:rsidP="00A23585">
            <w:pPr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77D2DDE2" w14:textId="77777777" w:rsidR="00A23585" w:rsidRDefault="00A23585" w:rsidP="00A23585">
            <w:pPr>
              <w:snapToGrid w:val="0"/>
              <w:spacing w:line="360" w:lineRule="auto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14:paraId="6F971A7D" w14:textId="77777777" w:rsidR="00A23585" w:rsidRPr="00AD6C84" w:rsidRDefault="00A23585" w:rsidP="00A23585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3E7A6CF6" w14:textId="544814F6" w:rsidR="009D490A" w:rsidRPr="00AD6C84" w:rsidRDefault="009D490A" w:rsidP="00A23585">
            <w:pPr>
              <w:snapToGrid w:val="0"/>
              <w:spacing w:line="360" w:lineRule="auto"/>
              <w:ind w:firstLineChars="100" w:firstLine="236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（三）研究进度安排：</w:t>
            </w: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</w:p>
          <w:p w14:paraId="79B2E4AB" w14:textId="77777777" w:rsidR="009D490A" w:rsidRDefault="009D490A" w:rsidP="00A23585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 </w:t>
            </w:r>
          </w:p>
          <w:p w14:paraId="5EFB6303" w14:textId="425094DA" w:rsidR="00AB359C" w:rsidRPr="00AD6C84" w:rsidRDefault="009F1C35" w:rsidP="00A23585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</w:p>
        </w:tc>
      </w:tr>
      <w:tr w:rsidR="009D490A" w:rsidRPr="00AD6C84" w14:paraId="392C5AD7" w14:textId="77777777" w:rsidTr="00A23585">
        <w:trPr>
          <w:cantSplit/>
          <w:trHeight w:val="4983"/>
        </w:trPr>
        <w:tc>
          <w:tcPr>
            <w:tcW w:w="9039" w:type="dxa"/>
            <w:gridSpan w:val="11"/>
          </w:tcPr>
          <w:p w14:paraId="75879C4C" w14:textId="77777777" w:rsidR="009D490A" w:rsidRPr="00AD6C84" w:rsidRDefault="009D490A" w:rsidP="00A23585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五、学校可以提供的条件</w:t>
            </w:r>
          </w:p>
          <w:p w14:paraId="6E83FA88" w14:textId="77777777" w:rsidR="009D490A" w:rsidRPr="00AD6C84" w:rsidRDefault="009D490A" w:rsidP="00A23585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完成本课题研究的时间保证、资料设备等科研条件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：</w:t>
            </w:r>
          </w:p>
          <w:p w14:paraId="582F1509" w14:textId="77777777" w:rsidR="009D490A" w:rsidRDefault="009D490A" w:rsidP="00A23585">
            <w:pPr>
              <w:snapToGrid w:val="0"/>
              <w:spacing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</w:p>
          <w:p w14:paraId="2146EE30" w14:textId="77777777" w:rsidR="00AB359C" w:rsidRPr="00AD6C84" w:rsidRDefault="00AB359C" w:rsidP="00A23585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D490A" w:rsidRPr="00AD6C84" w14:paraId="3F38BB54" w14:textId="77777777" w:rsidTr="00A23585">
        <w:trPr>
          <w:cantSplit/>
          <w:trHeight w:val="3771"/>
        </w:trPr>
        <w:tc>
          <w:tcPr>
            <w:tcW w:w="9039" w:type="dxa"/>
            <w:gridSpan w:val="11"/>
            <w:vAlign w:val="center"/>
          </w:tcPr>
          <w:p w14:paraId="75A5B4CE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lastRenderedPageBreak/>
              <w:t>六、预期成果</w:t>
            </w:r>
          </w:p>
          <w:p w14:paraId="711646B5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7EA381F7" w14:textId="77777777" w:rsidR="00AB359C" w:rsidRDefault="00AB359C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61BDD671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4AD894AD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71CC92B4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5024E5C5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28FA370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4B7DD69B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59EC6C2" w14:textId="77777777" w:rsidR="009D490A" w:rsidRDefault="009D490A" w:rsidP="00B8017B">
            <w:pPr>
              <w:snapToGrid w:val="0"/>
              <w:spacing w:beforeLines="25" w:before="152" w:line="360" w:lineRule="auto"/>
              <w:ind w:firstLine="48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273BE123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D490A" w:rsidRPr="00AD6C84" w14:paraId="70EAF8F7" w14:textId="77777777" w:rsidTr="001850EC">
        <w:trPr>
          <w:cantSplit/>
          <w:trHeight w:val="6499"/>
        </w:trPr>
        <w:tc>
          <w:tcPr>
            <w:tcW w:w="9039" w:type="dxa"/>
            <w:gridSpan w:val="11"/>
          </w:tcPr>
          <w:p w14:paraId="7E776785" w14:textId="77777777" w:rsidR="009D490A" w:rsidRPr="00AD6C84" w:rsidRDefault="009D490A" w:rsidP="00E8018D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七、经费预算</w:t>
            </w:r>
          </w:p>
          <w:p w14:paraId="45CB49A2" w14:textId="77777777" w:rsidR="009D490A" w:rsidRPr="00AD6C84" w:rsidRDefault="009D490A" w:rsidP="00E8018D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共计</w:t>
            </w:r>
            <w:r w:rsidR="00B8017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XXX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元整</w:t>
            </w:r>
            <w:r w:rsidR="00B8017B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：</w:t>
            </w:r>
          </w:p>
          <w:p w14:paraId="22D4B07B" w14:textId="77777777" w:rsidR="009D490A" w:rsidRPr="00AD6C84" w:rsidRDefault="009D490A" w:rsidP="00E8018D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差旅费：</w:t>
            </w:r>
            <w:r w:rsidR="00B8017B">
              <w:rPr>
                <w:rFonts w:ascii="仿宋_GB2312" w:eastAsia="仿宋_GB2312" w:hint="eastAsia"/>
                <w:bCs/>
                <w:sz w:val="24"/>
                <w:szCs w:val="24"/>
              </w:rPr>
              <w:t>XXX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元</w:t>
            </w:r>
          </w:p>
          <w:p w14:paraId="54833659" w14:textId="77777777" w:rsidR="009D490A" w:rsidRPr="00AD6C84" w:rsidRDefault="009D490A" w:rsidP="00E8018D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购置小型硬件设备：</w:t>
            </w:r>
            <w:r w:rsidR="00B8017B">
              <w:rPr>
                <w:rFonts w:ascii="仿宋_GB2312" w:eastAsia="仿宋_GB2312" w:hint="eastAsia"/>
                <w:bCs/>
                <w:sz w:val="24"/>
                <w:szCs w:val="24"/>
              </w:rPr>
              <w:t>XXX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元</w:t>
            </w:r>
          </w:p>
          <w:p w14:paraId="48C8E21A" w14:textId="77777777" w:rsidR="009D490A" w:rsidRPr="00AD6C84" w:rsidRDefault="009D490A" w:rsidP="00E8018D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资料购置及打印：</w:t>
            </w:r>
            <w:r w:rsidR="00B8017B">
              <w:rPr>
                <w:rFonts w:ascii="仿宋_GB2312" w:eastAsia="仿宋_GB2312" w:hint="eastAsia"/>
                <w:bCs/>
                <w:sz w:val="24"/>
                <w:szCs w:val="24"/>
              </w:rPr>
              <w:t>XXX</w:t>
            </w:r>
            <w:r w:rsidRPr="00AD6C8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元</w:t>
            </w:r>
          </w:p>
          <w:p w14:paraId="5D96DD41" w14:textId="77777777" w:rsidR="009D490A" w:rsidRPr="00B8017B" w:rsidRDefault="009D490A" w:rsidP="00E8018D">
            <w:pPr>
              <w:snapToGrid w:val="0"/>
              <w:spacing w:line="360" w:lineRule="auto"/>
              <w:rPr>
                <w:rFonts w:ascii="仿宋_GB2312" w:eastAsia="仿宋_GB2312" w:hAnsi="宋体" w:cs="宋体"/>
                <w:bCs/>
                <w:color w:val="FF0000"/>
                <w:sz w:val="24"/>
                <w:szCs w:val="24"/>
              </w:rPr>
            </w:pPr>
            <w:r w:rsidRPr="00AD6C84"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 w:rsidR="00B8017B" w:rsidRPr="00B8017B">
              <w:rPr>
                <w:rFonts w:ascii="仿宋_GB2312" w:eastAsia="仿宋_GB2312" w:hint="eastAsia"/>
                <w:bCs/>
                <w:color w:val="FF0000"/>
                <w:sz w:val="20"/>
                <w:szCs w:val="24"/>
              </w:rPr>
              <w:t>(预算支出请</w:t>
            </w:r>
            <w:r w:rsidR="00B8017B">
              <w:rPr>
                <w:rFonts w:ascii="仿宋_GB2312" w:eastAsia="仿宋_GB2312" w:hint="eastAsia"/>
                <w:bCs/>
                <w:color w:val="FF0000"/>
                <w:sz w:val="20"/>
                <w:szCs w:val="24"/>
              </w:rPr>
              <w:t>按</w:t>
            </w:r>
            <w:r w:rsidR="00B8017B" w:rsidRPr="00B8017B">
              <w:rPr>
                <w:rFonts w:ascii="仿宋_GB2312" w:eastAsia="仿宋_GB2312" w:hint="eastAsia"/>
                <w:bCs/>
                <w:color w:val="FF0000"/>
                <w:sz w:val="20"/>
                <w:szCs w:val="24"/>
              </w:rPr>
              <w:t>项目实际情况填写，以上只是供参考的示例。填写完成后，本行文字须删除。)</w:t>
            </w:r>
          </w:p>
          <w:p w14:paraId="7FB2F055" w14:textId="77777777" w:rsidR="009D490A" w:rsidRPr="00B8017B" w:rsidRDefault="009D490A" w:rsidP="00E8018D">
            <w:pPr>
              <w:snapToGrid w:val="0"/>
              <w:spacing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EBAF866" w14:textId="77777777" w:rsidR="009D490A" w:rsidRDefault="009D490A" w:rsidP="00E8018D">
            <w:pPr>
              <w:snapToGrid w:val="0"/>
              <w:spacing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5D81CEC" w14:textId="77777777" w:rsidR="009D490A" w:rsidRDefault="009D490A" w:rsidP="00E8018D">
            <w:pPr>
              <w:snapToGrid w:val="0"/>
              <w:spacing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3EDA6898" w14:textId="77777777" w:rsidR="009D490A" w:rsidRDefault="009D490A" w:rsidP="00E8018D">
            <w:pPr>
              <w:snapToGrid w:val="0"/>
              <w:spacing w:beforeLines="25" w:before="152" w:line="360" w:lineRule="auto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14:paraId="5BEB6768" w14:textId="77777777" w:rsidR="009D490A" w:rsidRPr="00AD6C84" w:rsidRDefault="009D490A" w:rsidP="00E8018D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9D490A" w:rsidRPr="00AD6C84" w14:paraId="2BB00DDE" w14:textId="77777777" w:rsidTr="00A23585">
        <w:trPr>
          <w:cantSplit/>
          <w:trHeight w:val="5682"/>
        </w:trPr>
        <w:tc>
          <w:tcPr>
            <w:tcW w:w="9039" w:type="dxa"/>
            <w:gridSpan w:val="11"/>
          </w:tcPr>
          <w:p w14:paraId="015E0310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lastRenderedPageBreak/>
              <w:t>八、导师推荐意见</w:t>
            </w:r>
          </w:p>
          <w:p w14:paraId="0EA81C83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25A7AB2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421F158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53483B3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AAD55DA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6C34E48" w14:textId="77777777" w:rsidR="009D490A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D9F01F1" w14:textId="77777777" w:rsidR="009D490A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81A2F99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FA0F180" w14:textId="77777777" w:rsidR="009D490A" w:rsidRPr="00AD6C84" w:rsidRDefault="009D490A" w:rsidP="00B8017B">
            <w:pPr>
              <w:snapToGrid w:val="0"/>
              <w:spacing w:beforeLines="25" w:before="152" w:line="360" w:lineRule="auto"/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签名：</w:t>
            </w:r>
          </w:p>
          <w:p w14:paraId="7C5D8B25" w14:textId="77777777" w:rsidR="009D490A" w:rsidRPr="00AD6C84" w:rsidRDefault="009D490A" w:rsidP="00A23585">
            <w:pPr>
              <w:wordWrap w:val="0"/>
              <w:snapToGrid w:val="0"/>
              <w:spacing w:beforeLines="25" w:before="152" w:line="360" w:lineRule="auto"/>
              <w:ind w:firstLineChars="2153" w:firstLine="5078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AD6C84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AD6C84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</w:p>
        </w:tc>
      </w:tr>
      <w:tr w:rsidR="009D490A" w:rsidRPr="00AD6C84" w14:paraId="79A61597" w14:textId="77777777" w:rsidTr="00A23585">
        <w:trPr>
          <w:cantSplit/>
          <w:trHeight w:val="6395"/>
        </w:trPr>
        <w:tc>
          <w:tcPr>
            <w:tcW w:w="9039" w:type="dxa"/>
            <w:gridSpan w:val="11"/>
          </w:tcPr>
          <w:p w14:paraId="1C10C834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九、</w:t>
            </w:r>
            <w:r w:rsidR="00787AF0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二级学院</w:t>
            </w: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推荐意见</w:t>
            </w:r>
          </w:p>
          <w:p w14:paraId="4ADD4277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254BA553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</w:t>
            </w:r>
          </w:p>
          <w:p w14:paraId="62122FAD" w14:textId="77777777" w:rsidR="009D490A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EBBE779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9ABEED0" w14:textId="77777777" w:rsidR="009D490A" w:rsidRPr="00AD6C84" w:rsidRDefault="009D490A" w:rsidP="00A23585">
            <w:pPr>
              <w:snapToGrid w:val="0"/>
              <w:spacing w:beforeLines="25" w:before="152" w:line="360" w:lineRule="auto"/>
              <w:ind w:firstLineChars="1127" w:firstLine="2669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3F58419" w14:textId="77777777" w:rsidR="009D490A" w:rsidRDefault="009D490A" w:rsidP="00A23585">
            <w:pPr>
              <w:snapToGrid w:val="0"/>
              <w:spacing w:beforeLines="25" w:before="152" w:line="360" w:lineRule="auto"/>
              <w:ind w:firstLineChars="1300" w:firstLine="3078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4CD96116" w14:textId="77777777" w:rsidR="009D490A" w:rsidRPr="00AD6C84" w:rsidRDefault="009D490A" w:rsidP="00A23585">
            <w:pPr>
              <w:snapToGrid w:val="0"/>
              <w:spacing w:beforeLines="25" w:before="152" w:line="360" w:lineRule="auto"/>
              <w:ind w:firstLineChars="1300" w:firstLine="3078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4A6E7710" w14:textId="77777777" w:rsidR="009D490A" w:rsidRPr="00AD6C84" w:rsidRDefault="00787AF0" w:rsidP="00A23585">
            <w:pPr>
              <w:snapToGrid w:val="0"/>
              <w:spacing w:beforeLines="25" w:before="152" w:line="360" w:lineRule="auto"/>
              <w:ind w:firstLineChars="200" w:firstLine="4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二级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学院</w:t>
            </w:r>
            <w:r w:rsidR="009D490A"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负责人签名：</w:t>
            </w:r>
            <w:r w:rsidR="009D490A"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="009D490A">
              <w:rPr>
                <w:rFonts w:ascii="仿宋_GB2312" w:eastAsia="仿宋_GB2312" w:hAnsi="宋体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二级学院</w:t>
            </w:r>
            <w:r w:rsidR="009D490A"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盖章</w:t>
            </w:r>
          </w:p>
          <w:p w14:paraId="0ADA7423" w14:textId="77777777" w:rsidR="009D490A" w:rsidRPr="00AD6C84" w:rsidRDefault="009D490A" w:rsidP="00A23585">
            <w:pPr>
              <w:wordWrap w:val="0"/>
              <w:snapToGrid w:val="0"/>
              <w:spacing w:beforeLines="25" w:before="152" w:line="360" w:lineRule="auto"/>
              <w:ind w:firstLineChars="2249" w:firstLine="5304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AD6C84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AD6C84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</w:p>
        </w:tc>
      </w:tr>
      <w:tr w:rsidR="009D490A" w:rsidRPr="00AD6C84" w14:paraId="6A220FF3" w14:textId="77777777" w:rsidTr="00A23585">
        <w:trPr>
          <w:trHeight w:val="6353"/>
        </w:trPr>
        <w:tc>
          <w:tcPr>
            <w:tcW w:w="9039" w:type="dxa"/>
            <w:gridSpan w:val="11"/>
          </w:tcPr>
          <w:p w14:paraId="73972881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lastRenderedPageBreak/>
              <w:t>十、学校推荐意见：</w:t>
            </w:r>
          </w:p>
          <w:p w14:paraId="08F9D760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3C830C0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2031C66" w14:textId="77777777" w:rsidR="009D490A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C656F90" w14:textId="77777777" w:rsidR="009D490A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A75C07A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265E802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A82467B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2D6A78A" w14:textId="77777777" w:rsidR="009D490A" w:rsidRPr="00AD6C84" w:rsidRDefault="009D490A" w:rsidP="00A23585">
            <w:pPr>
              <w:snapToGrid w:val="0"/>
              <w:spacing w:beforeLines="25" w:before="152" w:line="360" w:lineRule="auto"/>
              <w:ind w:firstLineChars="693" w:firstLine="1634"/>
              <w:rPr>
                <w:rFonts w:ascii="仿宋_GB2312" w:eastAsia="仿宋_GB2312" w:hAnsi="宋体"/>
                <w:sz w:val="24"/>
                <w:szCs w:val="24"/>
              </w:rPr>
            </w:pPr>
            <w:r w:rsidRPr="00AD6C84">
              <w:rPr>
                <w:rFonts w:ascii="仿宋_GB2312" w:eastAsia="仿宋_GB2312" w:hAnsi="宋体" w:hint="eastAsia"/>
                <w:sz w:val="24"/>
                <w:szCs w:val="24"/>
              </w:rPr>
              <w:t>学校负责人签名：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</w:t>
            </w:r>
            <w:r w:rsidRPr="00AD6C84">
              <w:rPr>
                <w:rFonts w:ascii="仿宋_GB2312" w:eastAsia="仿宋_GB2312" w:hAnsi="宋体" w:hint="eastAsia"/>
                <w:sz w:val="24"/>
                <w:szCs w:val="24"/>
              </w:rPr>
              <w:t>学校盖章</w:t>
            </w:r>
          </w:p>
          <w:p w14:paraId="6FE61E37" w14:textId="77777777" w:rsidR="009D490A" w:rsidRPr="00AD6C84" w:rsidRDefault="009D490A" w:rsidP="00B8017B">
            <w:pPr>
              <w:wordWrap w:val="0"/>
              <w:snapToGrid w:val="0"/>
              <w:spacing w:beforeLines="25" w:before="152"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</w:p>
        </w:tc>
      </w:tr>
      <w:tr w:rsidR="009D490A" w:rsidRPr="00AD6C84" w14:paraId="20185D7D" w14:textId="77777777" w:rsidTr="00A23585">
        <w:trPr>
          <w:trHeight w:val="6395"/>
        </w:trPr>
        <w:tc>
          <w:tcPr>
            <w:tcW w:w="9039" w:type="dxa"/>
            <w:gridSpan w:val="11"/>
          </w:tcPr>
          <w:p w14:paraId="37CAD3BD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十一、主管部门评审意见：</w:t>
            </w:r>
          </w:p>
          <w:p w14:paraId="7B29DA2A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0FA37BAA" w14:textId="77777777" w:rsidR="009D490A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0DCBECB9" w14:textId="77777777" w:rsidR="009D490A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3451F04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DC3C3ED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0A405562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11854DC" w14:textId="77777777" w:rsidR="009D490A" w:rsidRPr="00AD6C84" w:rsidRDefault="009D490A" w:rsidP="00B8017B">
            <w:pPr>
              <w:snapToGrid w:val="0"/>
              <w:spacing w:beforeLines="25" w:before="152"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D7C67F7" w14:textId="77777777" w:rsidR="009D490A" w:rsidRPr="00AD6C84" w:rsidRDefault="009D490A" w:rsidP="00B8017B">
            <w:pPr>
              <w:snapToGrid w:val="0"/>
              <w:spacing w:beforeLines="25" w:before="152"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hint="eastAsia"/>
                <w:sz w:val="24"/>
                <w:szCs w:val="24"/>
              </w:rPr>
              <w:t>单位盖章</w:t>
            </w:r>
          </w:p>
          <w:p w14:paraId="28AD6C16" w14:textId="77777777" w:rsidR="009D490A" w:rsidRPr="00AD6C84" w:rsidRDefault="009D490A" w:rsidP="00B8017B">
            <w:pPr>
              <w:wordWrap w:val="0"/>
              <w:snapToGrid w:val="0"/>
              <w:spacing w:beforeLines="25" w:before="152" w:line="360" w:lineRule="auto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</w:t>
            </w:r>
            <w:r w:rsidRPr="00AD6C84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</w:p>
        </w:tc>
      </w:tr>
    </w:tbl>
    <w:p w14:paraId="61C7418D" w14:textId="77777777" w:rsidR="009D490A" w:rsidRPr="00D32D35" w:rsidRDefault="009D490A">
      <w:pPr>
        <w:jc w:val="left"/>
        <w:rPr>
          <w:rFonts w:ascii="仿宋_GB2312" w:eastAsia="仿宋_GB2312" w:hAnsi="黑体"/>
          <w:szCs w:val="32"/>
        </w:rPr>
      </w:pPr>
      <w:r w:rsidRPr="00D32D35">
        <w:rPr>
          <w:rFonts w:ascii="仿宋_GB2312" w:eastAsia="仿宋_GB2312" w:hAnsi="宋体" w:cs="宋体" w:hint="eastAsia"/>
          <w:sz w:val="24"/>
        </w:rPr>
        <w:t>注：表格</w:t>
      </w:r>
      <w:proofErr w:type="gramStart"/>
      <w:r w:rsidRPr="00D32D35">
        <w:rPr>
          <w:rFonts w:ascii="仿宋_GB2312" w:eastAsia="仿宋_GB2312" w:hAnsi="宋体" w:cs="宋体" w:hint="eastAsia"/>
          <w:sz w:val="24"/>
        </w:rPr>
        <w:t>栏高不够可</w:t>
      </w:r>
      <w:proofErr w:type="gramEnd"/>
      <w:r w:rsidRPr="00D32D35">
        <w:rPr>
          <w:rFonts w:ascii="仿宋_GB2312" w:eastAsia="仿宋_GB2312" w:hAnsi="宋体" w:cs="宋体" w:hint="eastAsia"/>
          <w:sz w:val="24"/>
        </w:rPr>
        <w:t>增加。</w:t>
      </w:r>
    </w:p>
    <w:sectPr w:rsidR="009D490A" w:rsidRPr="00D32D35" w:rsidSect="002A4061">
      <w:headerReference w:type="default" r:id="rId8"/>
      <w:footerReference w:type="even" r:id="rId9"/>
      <w:footerReference w:type="default" r:id="rId10"/>
      <w:pgSz w:w="11906" w:h="16838" w:code="9"/>
      <w:pgMar w:top="1701" w:right="1588" w:bottom="1701" w:left="1588" w:header="851" w:footer="992" w:gutter="0"/>
      <w:pgNumType w:start="0"/>
      <w:cols w:space="425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8790E" w14:textId="77777777" w:rsidR="00CE6DE7" w:rsidRDefault="00CE6DE7" w:rsidP="0050564F">
      <w:r>
        <w:separator/>
      </w:r>
    </w:p>
  </w:endnote>
  <w:endnote w:type="continuationSeparator" w:id="0">
    <w:p w14:paraId="72B41330" w14:textId="77777777" w:rsidR="00CE6DE7" w:rsidRDefault="00CE6DE7" w:rsidP="0050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17E3" w14:textId="77777777" w:rsidR="009D490A" w:rsidRDefault="009D490A" w:rsidP="002A40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9E2872" w14:textId="77777777" w:rsidR="009D490A" w:rsidRDefault="009D49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0FB8" w14:textId="77777777" w:rsidR="009D490A" w:rsidRDefault="009D490A" w:rsidP="002A40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0EC">
      <w:rPr>
        <w:rStyle w:val="a9"/>
        <w:noProof/>
      </w:rPr>
      <w:t>3</w:t>
    </w:r>
    <w:r>
      <w:rPr>
        <w:rStyle w:val="a9"/>
      </w:rPr>
      <w:fldChar w:fldCharType="end"/>
    </w:r>
  </w:p>
  <w:p w14:paraId="6D40CC80" w14:textId="77777777" w:rsidR="009D490A" w:rsidRDefault="009D490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8A686" w14:textId="77777777" w:rsidR="00CE6DE7" w:rsidRDefault="00CE6DE7" w:rsidP="0050564F">
      <w:r>
        <w:separator/>
      </w:r>
    </w:p>
  </w:footnote>
  <w:footnote w:type="continuationSeparator" w:id="0">
    <w:p w14:paraId="7BE2C4E3" w14:textId="77777777" w:rsidR="00CE6DE7" w:rsidRDefault="00CE6DE7" w:rsidP="0050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A17" w14:textId="77777777" w:rsidR="009D490A" w:rsidRDefault="009D490A" w:rsidP="00A50331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oNotTrackMoves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054"/>
    <w:rsid w:val="00000B00"/>
    <w:rsid w:val="000016DF"/>
    <w:rsid w:val="00005C04"/>
    <w:rsid w:val="00035B54"/>
    <w:rsid w:val="0004546B"/>
    <w:rsid w:val="00050265"/>
    <w:rsid w:val="00055255"/>
    <w:rsid w:val="000556C3"/>
    <w:rsid w:val="0009419B"/>
    <w:rsid w:val="00097D60"/>
    <w:rsid w:val="000C1B4A"/>
    <w:rsid w:val="000C78B7"/>
    <w:rsid w:val="000E294B"/>
    <w:rsid w:val="000E39A5"/>
    <w:rsid w:val="00116E39"/>
    <w:rsid w:val="0013064E"/>
    <w:rsid w:val="001357E4"/>
    <w:rsid w:val="00142527"/>
    <w:rsid w:val="001451AA"/>
    <w:rsid w:val="001613A8"/>
    <w:rsid w:val="001632BA"/>
    <w:rsid w:val="00172A21"/>
    <w:rsid w:val="00184720"/>
    <w:rsid w:val="00184A92"/>
    <w:rsid w:val="001850EC"/>
    <w:rsid w:val="001A3E78"/>
    <w:rsid w:val="00207037"/>
    <w:rsid w:val="00241D82"/>
    <w:rsid w:val="00253B12"/>
    <w:rsid w:val="00257C6D"/>
    <w:rsid w:val="00265E6D"/>
    <w:rsid w:val="00281657"/>
    <w:rsid w:val="002850EE"/>
    <w:rsid w:val="002919E9"/>
    <w:rsid w:val="00295298"/>
    <w:rsid w:val="002A4061"/>
    <w:rsid w:val="002C1716"/>
    <w:rsid w:val="002C3415"/>
    <w:rsid w:val="002E386C"/>
    <w:rsid w:val="002E3B43"/>
    <w:rsid w:val="002E45B2"/>
    <w:rsid w:val="002E5A1E"/>
    <w:rsid w:val="002E70FF"/>
    <w:rsid w:val="002F7D5B"/>
    <w:rsid w:val="00316DA4"/>
    <w:rsid w:val="00327E54"/>
    <w:rsid w:val="00341AA5"/>
    <w:rsid w:val="00360461"/>
    <w:rsid w:val="003643FA"/>
    <w:rsid w:val="00375EF6"/>
    <w:rsid w:val="00387EBB"/>
    <w:rsid w:val="0039573D"/>
    <w:rsid w:val="003B351E"/>
    <w:rsid w:val="003B7C06"/>
    <w:rsid w:val="003D007A"/>
    <w:rsid w:val="003D75B3"/>
    <w:rsid w:val="003F733D"/>
    <w:rsid w:val="003F7BE1"/>
    <w:rsid w:val="00402558"/>
    <w:rsid w:val="00427190"/>
    <w:rsid w:val="00447D2F"/>
    <w:rsid w:val="00466240"/>
    <w:rsid w:val="00496F37"/>
    <w:rsid w:val="004C014F"/>
    <w:rsid w:val="004D3E43"/>
    <w:rsid w:val="004D6E3C"/>
    <w:rsid w:val="004F7362"/>
    <w:rsid w:val="0050564F"/>
    <w:rsid w:val="00522A6F"/>
    <w:rsid w:val="00557751"/>
    <w:rsid w:val="005842AC"/>
    <w:rsid w:val="005A5C90"/>
    <w:rsid w:val="005B7F76"/>
    <w:rsid w:val="005E0D20"/>
    <w:rsid w:val="005F17EA"/>
    <w:rsid w:val="006076EC"/>
    <w:rsid w:val="00647319"/>
    <w:rsid w:val="00671180"/>
    <w:rsid w:val="00686E34"/>
    <w:rsid w:val="006A004F"/>
    <w:rsid w:val="006B4AD7"/>
    <w:rsid w:val="006E6A05"/>
    <w:rsid w:val="006F05A1"/>
    <w:rsid w:val="006F4AA5"/>
    <w:rsid w:val="00713790"/>
    <w:rsid w:val="00727667"/>
    <w:rsid w:val="00733A0E"/>
    <w:rsid w:val="007436B7"/>
    <w:rsid w:val="007634AC"/>
    <w:rsid w:val="00770710"/>
    <w:rsid w:val="007719F0"/>
    <w:rsid w:val="0077433E"/>
    <w:rsid w:val="00787AF0"/>
    <w:rsid w:val="00787CBA"/>
    <w:rsid w:val="007B492F"/>
    <w:rsid w:val="007B71C4"/>
    <w:rsid w:val="007D68A8"/>
    <w:rsid w:val="007F18B0"/>
    <w:rsid w:val="0080444B"/>
    <w:rsid w:val="00836290"/>
    <w:rsid w:val="0085224A"/>
    <w:rsid w:val="0085419F"/>
    <w:rsid w:val="00856030"/>
    <w:rsid w:val="00860E2E"/>
    <w:rsid w:val="00881DDC"/>
    <w:rsid w:val="008868A0"/>
    <w:rsid w:val="008B5686"/>
    <w:rsid w:val="008C3946"/>
    <w:rsid w:val="008C79C6"/>
    <w:rsid w:val="008D78A6"/>
    <w:rsid w:val="008F163C"/>
    <w:rsid w:val="008F72F0"/>
    <w:rsid w:val="00904649"/>
    <w:rsid w:val="00922054"/>
    <w:rsid w:val="0093348A"/>
    <w:rsid w:val="00934A34"/>
    <w:rsid w:val="0094011D"/>
    <w:rsid w:val="009509A1"/>
    <w:rsid w:val="009552AF"/>
    <w:rsid w:val="00974ADC"/>
    <w:rsid w:val="009C1BA2"/>
    <w:rsid w:val="009D490A"/>
    <w:rsid w:val="009D56D8"/>
    <w:rsid w:val="009E0709"/>
    <w:rsid w:val="009E1CF0"/>
    <w:rsid w:val="009E294C"/>
    <w:rsid w:val="009F1C35"/>
    <w:rsid w:val="009F2B83"/>
    <w:rsid w:val="00A03489"/>
    <w:rsid w:val="00A15BFA"/>
    <w:rsid w:val="00A23585"/>
    <w:rsid w:val="00A327E0"/>
    <w:rsid w:val="00A50331"/>
    <w:rsid w:val="00A650BA"/>
    <w:rsid w:val="00A70CC5"/>
    <w:rsid w:val="00A72F6B"/>
    <w:rsid w:val="00A9557A"/>
    <w:rsid w:val="00A97C85"/>
    <w:rsid w:val="00A97F64"/>
    <w:rsid w:val="00AA41FF"/>
    <w:rsid w:val="00AA544A"/>
    <w:rsid w:val="00AB22BF"/>
    <w:rsid w:val="00AB2398"/>
    <w:rsid w:val="00AB359C"/>
    <w:rsid w:val="00AB526C"/>
    <w:rsid w:val="00AB5838"/>
    <w:rsid w:val="00AB7918"/>
    <w:rsid w:val="00AC46DA"/>
    <w:rsid w:val="00AD2FB9"/>
    <w:rsid w:val="00AD6C84"/>
    <w:rsid w:val="00B10FD8"/>
    <w:rsid w:val="00B132C5"/>
    <w:rsid w:val="00B135BA"/>
    <w:rsid w:val="00B165E7"/>
    <w:rsid w:val="00B23D33"/>
    <w:rsid w:val="00B34927"/>
    <w:rsid w:val="00B379DD"/>
    <w:rsid w:val="00B51EC3"/>
    <w:rsid w:val="00B63D2D"/>
    <w:rsid w:val="00B71117"/>
    <w:rsid w:val="00B76E9B"/>
    <w:rsid w:val="00B8017B"/>
    <w:rsid w:val="00BA001F"/>
    <w:rsid w:val="00BA50E6"/>
    <w:rsid w:val="00BB0C64"/>
    <w:rsid w:val="00BB2D96"/>
    <w:rsid w:val="00BD1FD8"/>
    <w:rsid w:val="00BE6C3E"/>
    <w:rsid w:val="00BF133B"/>
    <w:rsid w:val="00C06E11"/>
    <w:rsid w:val="00C234BB"/>
    <w:rsid w:val="00C23C7B"/>
    <w:rsid w:val="00C27E13"/>
    <w:rsid w:val="00C35B4E"/>
    <w:rsid w:val="00C434EA"/>
    <w:rsid w:val="00C61723"/>
    <w:rsid w:val="00C71A92"/>
    <w:rsid w:val="00C77C84"/>
    <w:rsid w:val="00C8610B"/>
    <w:rsid w:val="00C870AB"/>
    <w:rsid w:val="00C90C9E"/>
    <w:rsid w:val="00CB732A"/>
    <w:rsid w:val="00CC7918"/>
    <w:rsid w:val="00CD2255"/>
    <w:rsid w:val="00CE6DE7"/>
    <w:rsid w:val="00D0133E"/>
    <w:rsid w:val="00D232C0"/>
    <w:rsid w:val="00D32D35"/>
    <w:rsid w:val="00D47F1C"/>
    <w:rsid w:val="00D52C49"/>
    <w:rsid w:val="00D8189E"/>
    <w:rsid w:val="00D8326A"/>
    <w:rsid w:val="00DA270F"/>
    <w:rsid w:val="00DB1238"/>
    <w:rsid w:val="00DB5AAD"/>
    <w:rsid w:val="00DC2299"/>
    <w:rsid w:val="00DE64CD"/>
    <w:rsid w:val="00DE6B19"/>
    <w:rsid w:val="00E015EB"/>
    <w:rsid w:val="00E462B9"/>
    <w:rsid w:val="00E8018D"/>
    <w:rsid w:val="00EC739B"/>
    <w:rsid w:val="00ED7462"/>
    <w:rsid w:val="00EE370D"/>
    <w:rsid w:val="00EF7497"/>
    <w:rsid w:val="00F145C3"/>
    <w:rsid w:val="00F20452"/>
    <w:rsid w:val="00F25D01"/>
    <w:rsid w:val="00F4184C"/>
    <w:rsid w:val="00F828BE"/>
    <w:rsid w:val="00F92353"/>
    <w:rsid w:val="00F93A8E"/>
    <w:rsid w:val="00F96BD8"/>
    <w:rsid w:val="00FA1094"/>
    <w:rsid w:val="00FA14E6"/>
    <w:rsid w:val="00FA2E7B"/>
    <w:rsid w:val="00FC16E0"/>
    <w:rsid w:val="00FD2696"/>
    <w:rsid w:val="154741CC"/>
    <w:rsid w:val="2ACA56F0"/>
    <w:rsid w:val="6BD1436F"/>
    <w:rsid w:val="799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F8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564F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0564F"/>
    <w:pPr>
      <w:ind w:firstLine="576"/>
    </w:pPr>
    <w:rPr>
      <w:kern w:val="0"/>
    </w:rPr>
  </w:style>
  <w:style w:type="character" w:customStyle="1" w:styleId="Char">
    <w:name w:val="正文文本缩进 Char"/>
    <w:link w:val="a3"/>
    <w:uiPriority w:val="99"/>
    <w:semiHidden/>
    <w:locked/>
    <w:rsid w:val="0050564F"/>
    <w:rPr>
      <w:rFonts w:eastAsia="Times New Roman" w:cs="Times New Roman"/>
      <w:sz w:val="20"/>
    </w:rPr>
  </w:style>
  <w:style w:type="paragraph" w:styleId="a4">
    <w:name w:val="Plain Text"/>
    <w:basedOn w:val="a"/>
    <w:link w:val="Char0"/>
    <w:uiPriority w:val="99"/>
    <w:rsid w:val="0050564F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uiPriority w:val="99"/>
    <w:semiHidden/>
    <w:locked/>
    <w:rsid w:val="0050564F"/>
    <w:rPr>
      <w:rFonts w:ascii="宋体" w:hAnsi="Courier New" w:cs="Times New Roman"/>
      <w:sz w:val="21"/>
    </w:rPr>
  </w:style>
  <w:style w:type="paragraph" w:styleId="a5">
    <w:name w:val="Date"/>
    <w:basedOn w:val="a"/>
    <w:next w:val="a"/>
    <w:link w:val="Char1"/>
    <w:uiPriority w:val="99"/>
    <w:rsid w:val="0050564F"/>
    <w:rPr>
      <w:kern w:val="0"/>
    </w:rPr>
  </w:style>
  <w:style w:type="character" w:customStyle="1" w:styleId="Char1">
    <w:name w:val="日期 Char"/>
    <w:link w:val="a5"/>
    <w:uiPriority w:val="99"/>
    <w:semiHidden/>
    <w:locked/>
    <w:rsid w:val="0050564F"/>
    <w:rPr>
      <w:rFonts w:eastAsia="Times New Roman" w:cs="Times New Roman"/>
      <w:sz w:val="20"/>
    </w:rPr>
  </w:style>
  <w:style w:type="paragraph" w:styleId="a6">
    <w:name w:val="Balloon Text"/>
    <w:basedOn w:val="a"/>
    <w:link w:val="Char2"/>
    <w:uiPriority w:val="99"/>
    <w:semiHidden/>
    <w:rsid w:val="0050564F"/>
    <w:rPr>
      <w:kern w:val="0"/>
      <w:sz w:val="2"/>
    </w:rPr>
  </w:style>
  <w:style w:type="character" w:customStyle="1" w:styleId="Char2">
    <w:name w:val="批注框文本 Char"/>
    <w:link w:val="a6"/>
    <w:uiPriority w:val="99"/>
    <w:semiHidden/>
    <w:locked/>
    <w:rsid w:val="0050564F"/>
    <w:rPr>
      <w:rFonts w:eastAsia="Times New Roman" w:cs="Times New Roman"/>
      <w:sz w:val="2"/>
    </w:rPr>
  </w:style>
  <w:style w:type="paragraph" w:styleId="a7">
    <w:name w:val="footer"/>
    <w:basedOn w:val="a"/>
    <w:link w:val="Char3"/>
    <w:uiPriority w:val="99"/>
    <w:rsid w:val="00505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7"/>
    <w:uiPriority w:val="99"/>
    <w:semiHidden/>
    <w:locked/>
    <w:rsid w:val="0050564F"/>
    <w:rPr>
      <w:rFonts w:eastAsia="Times New Roman" w:cs="Times New Roman"/>
      <w:sz w:val="18"/>
    </w:rPr>
  </w:style>
  <w:style w:type="paragraph" w:styleId="a8">
    <w:name w:val="header"/>
    <w:basedOn w:val="a"/>
    <w:link w:val="Char4"/>
    <w:uiPriority w:val="99"/>
    <w:rsid w:val="0050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4">
    <w:name w:val="页眉 Char"/>
    <w:link w:val="a8"/>
    <w:uiPriority w:val="99"/>
    <w:semiHidden/>
    <w:locked/>
    <w:rsid w:val="0050564F"/>
    <w:rPr>
      <w:rFonts w:eastAsia="Times New Roman" w:cs="Times New Roman"/>
      <w:sz w:val="18"/>
    </w:rPr>
  </w:style>
  <w:style w:type="paragraph" w:styleId="3">
    <w:name w:val="Body Text Indent 3"/>
    <w:basedOn w:val="a"/>
    <w:link w:val="3Char"/>
    <w:uiPriority w:val="99"/>
    <w:rsid w:val="0050564F"/>
    <w:pPr>
      <w:spacing w:line="560" w:lineRule="exact"/>
      <w:ind w:firstLine="615"/>
    </w:pPr>
    <w:rPr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semiHidden/>
    <w:locked/>
    <w:rsid w:val="0050564F"/>
    <w:rPr>
      <w:rFonts w:eastAsia="Times New Roman" w:cs="Times New Roman"/>
      <w:sz w:val="16"/>
    </w:rPr>
  </w:style>
  <w:style w:type="character" w:styleId="a9">
    <w:name w:val="page number"/>
    <w:uiPriority w:val="99"/>
    <w:rsid w:val="0050564F"/>
    <w:rPr>
      <w:rFonts w:cs="Times New Roman"/>
    </w:rPr>
  </w:style>
  <w:style w:type="character" w:styleId="aa">
    <w:name w:val="Hyperlink"/>
    <w:uiPriority w:val="99"/>
    <w:rsid w:val="005056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Microsoft\Templates\2016&#21150;&#209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2016办函</Template>
  <TotalTime>40</TotalTime>
  <Pages>8</Pages>
  <Words>180</Words>
  <Characters>1029</Characters>
  <Application>Microsoft Office Word</Application>
  <DocSecurity>0</DocSecurity>
  <Lines>8</Lines>
  <Paragraphs>2</Paragraphs>
  <ScaleCrop>false</ScaleCrop>
  <Company>湖北省教育厅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湖北省大学生创新创业训练项目申请书</dc:title>
  <dc:subject/>
  <dc:creator>zsl</dc:creator>
  <cp:keywords/>
  <dc:description/>
  <cp:lastModifiedBy>User</cp:lastModifiedBy>
  <cp:revision>28</cp:revision>
  <cp:lastPrinted>2016-06-13T04:27:00Z</cp:lastPrinted>
  <dcterms:created xsi:type="dcterms:W3CDTF">2017-05-25T02:44:00Z</dcterms:created>
  <dcterms:modified xsi:type="dcterms:W3CDTF">2020-06-09T08:53:00Z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