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DF9B" w14:textId="77777777" w:rsidR="00A21463" w:rsidRDefault="00A21463" w:rsidP="00A21463">
      <w:pPr>
        <w:jc w:val="center"/>
        <w:rPr>
          <w:rFonts w:ascii="黑体" w:eastAsia="黑体" w:hint="eastAsia"/>
          <w:bCs/>
          <w:sz w:val="36"/>
        </w:rPr>
      </w:pPr>
      <w:bookmarkStart w:id="0" w:name="_GoBack"/>
      <w:r>
        <w:rPr>
          <w:rFonts w:ascii="黑体" w:eastAsia="黑体" w:hint="eastAsia"/>
          <w:bCs/>
          <w:sz w:val="36"/>
        </w:rPr>
        <w:t>汉江师范学院成绩更正申请表</w:t>
      </w:r>
    </w:p>
    <w:bookmarkEnd w:id="0"/>
    <w:p w14:paraId="02AF0FBC" w14:textId="77777777" w:rsidR="00A21463" w:rsidRDefault="00A21463" w:rsidP="00A21463">
      <w:pPr>
        <w:rPr>
          <w:rFonts w:hint="eastAsi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90"/>
        <w:gridCol w:w="450"/>
        <w:gridCol w:w="436"/>
        <w:gridCol w:w="731"/>
        <w:gridCol w:w="705"/>
        <w:gridCol w:w="1131"/>
        <w:gridCol w:w="1270"/>
        <w:gridCol w:w="982"/>
        <w:gridCol w:w="2556"/>
      </w:tblGrid>
      <w:tr w:rsidR="00A21463" w14:paraId="2F44346B" w14:textId="77777777" w:rsidTr="00A676FE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7" w:type="dxa"/>
            <w:vAlign w:val="center"/>
          </w:tcPr>
          <w:p w14:paraId="10FB4B48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14:paraId="1383D48A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14:paraId="437D7246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36" w:type="dxa"/>
            <w:gridSpan w:val="2"/>
            <w:vAlign w:val="center"/>
          </w:tcPr>
          <w:p w14:paraId="3E95AD7D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0F2D67E2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3538" w:type="dxa"/>
            <w:gridSpan w:val="2"/>
            <w:vAlign w:val="center"/>
          </w:tcPr>
          <w:p w14:paraId="5BF709EA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</w:tc>
      </w:tr>
      <w:tr w:rsidR="00A21463" w14:paraId="117B9C95" w14:textId="77777777" w:rsidTr="00A676FE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207" w:type="dxa"/>
            <w:gridSpan w:val="2"/>
            <w:vAlign w:val="center"/>
          </w:tcPr>
          <w:p w14:paraId="669BC19D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453" w:type="dxa"/>
            <w:gridSpan w:val="5"/>
            <w:vAlign w:val="center"/>
          </w:tcPr>
          <w:p w14:paraId="005F8E96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6CEDCF34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3538" w:type="dxa"/>
            <w:gridSpan w:val="2"/>
            <w:vAlign w:val="center"/>
          </w:tcPr>
          <w:p w14:paraId="7A32FF5D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</w:tc>
      </w:tr>
      <w:tr w:rsidR="00A21463" w14:paraId="2B6D209F" w14:textId="77777777" w:rsidTr="00A676FE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207" w:type="dxa"/>
            <w:gridSpan w:val="2"/>
            <w:vAlign w:val="center"/>
          </w:tcPr>
          <w:p w14:paraId="4E32B51A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453" w:type="dxa"/>
            <w:gridSpan w:val="5"/>
            <w:vAlign w:val="center"/>
          </w:tcPr>
          <w:p w14:paraId="0A5A9066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4F624663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3538" w:type="dxa"/>
            <w:gridSpan w:val="2"/>
            <w:vAlign w:val="center"/>
          </w:tcPr>
          <w:p w14:paraId="083319B0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</w:tc>
      </w:tr>
      <w:tr w:rsidR="00A21463" w14:paraId="49FEFF99" w14:textId="77777777" w:rsidTr="00A676FE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207" w:type="dxa"/>
            <w:gridSpan w:val="2"/>
            <w:vAlign w:val="center"/>
          </w:tcPr>
          <w:p w14:paraId="148949A2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申请更正学年学期</w:t>
            </w:r>
          </w:p>
        </w:tc>
        <w:tc>
          <w:tcPr>
            <w:tcW w:w="2322" w:type="dxa"/>
            <w:gridSpan w:val="4"/>
            <w:vAlign w:val="center"/>
          </w:tcPr>
          <w:p w14:paraId="71DA8578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vAlign w:val="center"/>
          </w:tcPr>
          <w:p w14:paraId="673F4095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原成绩</w:t>
            </w:r>
            <w:proofErr w:type="gramEnd"/>
          </w:p>
        </w:tc>
        <w:tc>
          <w:tcPr>
            <w:tcW w:w="1270" w:type="dxa"/>
            <w:vAlign w:val="center"/>
          </w:tcPr>
          <w:p w14:paraId="009D74DE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339908DE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更正后成绩</w:t>
            </w:r>
          </w:p>
        </w:tc>
        <w:tc>
          <w:tcPr>
            <w:tcW w:w="2556" w:type="dxa"/>
            <w:vAlign w:val="center"/>
          </w:tcPr>
          <w:p w14:paraId="10F60A8A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</w:tc>
      </w:tr>
      <w:tr w:rsidR="00A21463" w14:paraId="5C1CDABC" w14:textId="77777777" w:rsidTr="00A676FE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1657" w:type="dxa"/>
            <w:gridSpan w:val="3"/>
            <w:vAlign w:val="center"/>
          </w:tcPr>
          <w:p w14:paraId="56A08043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更正原因</w:t>
            </w:r>
          </w:p>
        </w:tc>
        <w:tc>
          <w:tcPr>
            <w:tcW w:w="7811" w:type="dxa"/>
            <w:gridSpan w:val="7"/>
            <w:vAlign w:val="center"/>
          </w:tcPr>
          <w:p w14:paraId="66656D3E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</w:tc>
      </w:tr>
      <w:tr w:rsidR="00A21463" w14:paraId="6D2F6735" w14:textId="77777777" w:rsidTr="00A676FE">
        <w:tblPrEx>
          <w:tblCellMar>
            <w:top w:w="0" w:type="dxa"/>
            <w:bottom w:w="0" w:type="dxa"/>
          </w:tblCellMar>
        </w:tblPrEx>
        <w:trPr>
          <w:cantSplit/>
          <w:trHeight w:val="2201"/>
        </w:trPr>
        <w:tc>
          <w:tcPr>
            <w:tcW w:w="1657" w:type="dxa"/>
            <w:gridSpan w:val="3"/>
            <w:vAlign w:val="center"/>
          </w:tcPr>
          <w:p w14:paraId="5A0037C3" w14:textId="77777777" w:rsidR="00A21463" w:rsidRDefault="00A21463" w:rsidP="00A676F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任课教师更改成绩情况说明</w:t>
            </w:r>
          </w:p>
        </w:tc>
        <w:tc>
          <w:tcPr>
            <w:tcW w:w="7811" w:type="dxa"/>
            <w:gridSpan w:val="7"/>
            <w:vAlign w:val="center"/>
          </w:tcPr>
          <w:p w14:paraId="55680908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132F65E7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1C651B46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6DD4036D" w14:textId="77777777" w:rsidR="00A21463" w:rsidRPr="004B2752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799452DF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申请教师签字</w:t>
            </w:r>
            <w:r>
              <w:rPr>
                <w:rFonts w:hint="eastAsia"/>
                <w:sz w:val="24"/>
              </w:rPr>
              <w:t>___________</w:t>
            </w:r>
          </w:p>
          <w:p w14:paraId="4A3C32F7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027C149C" w14:textId="77777777" w:rsidR="00A21463" w:rsidRDefault="00A21463" w:rsidP="00A676FE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21463" w14:paraId="2C07C17F" w14:textId="77777777" w:rsidTr="00A676FE">
        <w:tblPrEx>
          <w:tblCellMar>
            <w:top w:w="0" w:type="dxa"/>
            <w:bottom w:w="0" w:type="dxa"/>
          </w:tblCellMar>
        </w:tblPrEx>
        <w:trPr>
          <w:cantSplit/>
          <w:trHeight w:val="2531"/>
        </w:trPr>
        <w:tc>
          <w:tcPr>
            <w:tcW w:w="1657" w:type="dxa"/>
            <w:gridSpan w:val="3"/>
            <w:vAlign w:val="center"/>
          </w:tcPr>
          <w:p w14:paraId="4E97417C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</w:p>
        </w:tc>
        <w:tc>
          <w:tcPr>
            <w:tcW w:w="7811" w:type="dxa"/>
            <w:gridSpan w:val="7"/>
            <w:vAlign w:val="center"/>
          </w:tcPr>
          <w:p w14:paraId="1BB80BBD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7EA71564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6AECA552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138F2EB5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76FF893A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)_____________</w:t>
            </w:r>
          </w:p>
          <w:p w14:paraId="44406E1B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76CCDB58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21463" w14:paraId="0283240C" w14:textId="77777777" w:rsidTr="00A676FE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1657" w:type="dxa"/>
            <w:gridSpan w:val="3"/>
            <w:vAlign w:val="center"/>
          </w:tcPr>
          <w:p w14:paraId="4096E8CC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教务处审批</w:t>
            </w:r>
          </w:p>
        </w:tc>
        <w:tc>
          <w:tcPr>
            <w:tcW w:w="7811" w:type="dxa"/>
            <w:gridSpan w:val="7"/>
            <w:vAlign w:val="center"/>
          </w:tcPr>
          <w:p w14:paraId="786DB4C5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23BCE187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2024CA8B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3E7AE973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)_____________</w:t>
            </w:r>
          </w:p>
          <w:p w14:paraId="0C5AA80A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</w:p>
          <w:p w14:paraId="0CED3126" w14:textId="77777777" w:rsidR="00A21463" w:rsidRDefault="00A21463" w:rsidP="00A676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C0A9E66" w14:textId="77777777" w:rsidR="00A21463" w:rsidRDefault="00A21463" w:rsidP="00A21463">
      <w:pPr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 w:rsidRPr="00E12F17">
        <w:rPr>
          <w:rFonts w:hint="eastAsia"/>
          <w:sz w:val="24"/>
        </w:rPr>
        <w:t>．</w:t>
      </w:r>
      <w:r>
        <w:rPr>
          <w:rFonts w:hint="eastAsia"/>
          <w:sz w:val="24"/>
        </w:rPr>
        <w:t>试卷复印件（技能课为原始成绩记录单）、教师个人详细说明须附后。</w:t>
      </w:r>
    </w:p>
    <w:p w14:paraId="3E6B982F" w14:textId="77777777" w:rsidR="00A21463" w:rsidRDefault="00A21463" w:rsidP="00A2146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．开课学院负责更正成绩。</w:t>
      </w:r>
    </w:p>
    <w:p w14:paraId="40BA077C" w14:textId="77777777" w:rsidR="00A21463" w:rsidRDefault="00A21463" w:rsidP="00A2146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．更正成绩时间为每学期开学初补考之前。</w:t>
      </w:r>
    </w:p>
    <w:p w14:paraId="2BC4CF02" w14:textId="74777434" w:rsidR="00CF1E00" w:rsidRPr="00A21463" w:rsidRDefault="00A21463" w:rsidP="00A21463">
      <w:pPr>
        <w:ind w:firstLineChars="200" w:firstLine="480"/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．本表一式两份，开课学院和教务处分别存档。</w:t>
      </w:r>
    </w:p>
    <w:sectPr w:rsidR="00CF1E00" w:rsidRPr="00A21463">
      <w:pgSz w:w="11906" w:h="16838"/>
      <w:pgMar w:top="935" w:right="1418" w:bottom="9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43CCF" w14:textId="77777777" w:rsidR="009F1107" w:rsidRDefault="009F1107" w:rsidP="00E12F17">
      <w:r>
        <w:separator/>
      </w:r>
    </w:p>
  </w:endnote>
  <w:endnote w:type="continuationSeparator" w:id="0">
    <w:p w14:paraId="5076B39C" w14:textId="77777777" w:rsidR="009F1107" w:rsidRDefault="009F1107" w:rsidP="00E1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EC78" w14:textId="77777777" w:rsidR="009F1107" w:rsidRDefault="009F1107" w:rsidP="00E12F17">
      <w:r>
        <w:separator/>
      </w:r>
    </w:p>
  </w:footnote>
  <w:footnote w:type="continuationSeparator" w:id="0">
    <w:p w14:paraId="55ED4777" w14:textId="77777777" w:rsidR="009F1107" w:rsidRDefault="009F1107" w:rsidP="00E1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6D3"/>
    <w:rsid w:val="001E0CEF"/>
    <w:rsid w:val="00691994"/>
    <w:rsid w:val="0098794C"/>
    <w:rsid w:val="009F1107"/>
    <w:rsid w:val="00A01057"/>
    <w:rsid w:val="00A21463"/>
    <w:rsid w:val="00A906D3"/>
    <w:rsid w:val="00B92CDA"/>
    <w:rsid w:val="00BB533B"/>
    <w:rsid w:val="00BC490E"/>
    <w:rsid w:val="00C5770D"/>
    <w:rsid w:val="00CF1E00"/>
    <w:rsid w:val="00DE28A6"/>
    <w:rsid w:val="00E12F17"/>
    <w:rsid w:val="00E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B618C"/>
  <w15:chartTrackingRefBased/>
  <w15:docId w15:val="{FE17BD6D-D7AF-4C84-BF0C-7C8F934E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12F17"/>
    <w:rPr>
      <w:kern w:val="2"/>
      <w:sz w:val="18"/>
      <w:szCs w:val="18"/>
    </w:rPr>
  </w:style>
  <w:style w:type="paragraph" w:styleId="a5">
    <w:name w:val="footer"/>
    <w:basedOn w:val="a"/>
    <w:link w:val="a6"/>
    <w:rsid w:val="00E12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12F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yytc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生 成 绩 异 动 申 请 表</dc:title>
  <dc:subject/>
  <dc:creator>教务处</dc:creator>
  <cp:keywords/>
  <dc:description/>
  <cp:lastModifiedBy>HJ</cp:lastModifiedBy>
  <cp:revision>3</cp:revision>
  <cp:lastPrinted>2007-01-24T02:09:00Z</cp:lastPrinted>
  <dcterms:created xsi:type="dcterms:W3CDTF">2019-09-05T07:19:00Z</dcterms:created>
  <dcterms:modified xsi:type="dcterms:W3CDTF">2019-09-18T08:47:00Z</dcterms:modified>
</cp:coreProperties>
</file>